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72" w:rsidRDefault="004E1C72" w:rsidP="004E1C72">
      <w:pPr>
        <w:jc w:val="center"/>
        <w:rPr>
          <w:rFonts w:ascii="Bookman Old Style" w:eastAsia="Bookman Old Style" w:hAnsi="Bookman Old Style" w:cs="Bookman Old Sty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hidden="0" allowOverlap="1" wp14:anchorId="0C208EEE" wp14:editId="5817E88C">
            <wp:simplePos x="0" y="0"/>
            <wp:positionH relativeFrom="column">
              <wp:posOffset>137160</wp:posOffset>
            </wp:positionH>
            <wp:positionV relativeFrom="paragraph">
              <wp:posOffset>99060</wp:posOffset>
            </wp:positionV>
            <wp:extent cx="718185" cy="63436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41429F6B" wp14:editId="33EAAE2E">
            <wp:simplePos x="0" y="0"/>
            <wp:positionH relativeFrom="column">
              <wp:posOffset>5692140</wp:posOffset>
            </wp:positionH>
            <wp:positionV relativeFrom="paragraph">
              <wp:posOffset>8255</wp:posOffset>
            </wp:positionV>
            <wp:extent cx="699770" cy="73787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766DD5AF" wp14:editId="6EAB9168">
            <wp:simplePos x="0" y="0"/>
            <wp:positionH relativeFrom="column">
              <wp:posOffset>2918460</wp:posOffset>
            </wp:positionH>
            <wp:positionV relativeFrom="paragraph">
              <wp:posOffset>11430</wp:posOffset>
            </wp:positionV>
            <wp:extent cx="810604" cy="79438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604" cy="794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1C72" w:rsidRDefault="004E1C72" w:rsidP="004E1C72">
      <w:pPr>
        <w:jc w:val="center"/>
        <w:rPr>
          <w:rFonts w:ascii="Bookman Old Style" w:eastAsia="Bookman Old Style" w:hAnsi="Bookman Old Style" w:cs="Bookman Old Style"/>
        </w:rPr>
      </w:pPr>
    </w:p>
    <w:p w:rsidR="004E1C72" w:rsidRDefault="004E1C72" w:rsidP="004E1C72">
      <w:pPr>
        <w:jc w:val="center"/>
        <w:rPr>
          <w:rFonts w:ascii="Bookman Old Style" w:eastAsia="Bookman Old Style" w:hAnsi="Bookman Old Style" w:cs="Bookman Old Style"/>
        </w:rPr>
      </w:pPr>
    </w:p>
    <w:p w:rsidR="004E1C72" w:rsidRDefault="004E1C72" w:rsidP="004E1C72">
      <w:pPr>
        <w:jc w:val="center"/>
        <w:rPr>
          <w:rFonts w:ascii="Bookman Old Style" w:eastAsia="Bookman Old Style" w:hAnsi="Bookman Old Style" w:cs="Bookman Old Style"/>
        </w:rPr>
      </w:pPr>
    </w:p>
    <w:p w:rsidR="004E1C72" w:rsidRDefault="004E1C72" w:rsidP="004E1C72">
      <w:pPr>
        <w:jc w:val="center"/>
        <w:rPr>
          <w:rFonts w:ascii="Bookman Old Style" w:eastAsia="Bookman Old Style" w:hAnsi="Bookman Old Style" w:cs="Bookman Old Style"/>
        </w:rPr>
      </w:pPr>
    </w:p>
    <w:p w:rsidR="004E1C72" w:rsidRDefault="004E1C72" w:rsidP="004E1C7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Ministero dell’Istruzione </w:t>
      </w:r>
    </w:p>
    <w:p w:rsidR="004E1C72" w:rsidRDefault="004E1C72" w:rsidP="004E1C7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del Merito</w:t>
      </w:r>
    </w:p>
    <w:p w:rsidR="004E1C72" w:rsidRDefault="004E1C72" w:rsidP="004E1C72">
      <w:pPr>
        <w:jc w:val="center"/>
        <w:rPr>
          <w:rFonts w:ascii="Bookman Old Style" w:eastAsia="Bookman Old Style" w:hAnsi="Bookman Old Style" w:cs="Bookman Old Style"/>
        </w:rPr>
      </w:pPr>
    </w:p>
    <w:p w:rsidR="004E1C72" w:rsidRDefault="004E1C72" w:rsidP="004E1C72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ISTITUTO OMNICOMPRENSIVO “L. PIRANDELLO”</w:t>
      </w:r>
    </w:p>
    <w:p w:rsidR="004E1C72" w:rsidRDefault="004E1C72" w:rsidP="004E1C72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SCUOLA INFANZIA, PRIMARIA E SECONDARIA DI 1° E 2°GRADO</w:t>
      </w:r>
    </w:p>
    <w:p w:rsidR="004E1C72" w:rsidRDefault="004E1C72" w:rsidP="004E1C72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VIA ENNA n° 7 – 92031 LAMPEDUSA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>E LINOSA (AG)</w:t>
      </w:r>
    </w:p>
    <w:p w:rsidR="004E1C72" w:rsidRDefault="004E1C72" w:rsidP="004E1C72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>Tel. 0922/970439 - C.F. 80006700845- C.M. AGIC81000E - C.U. UFJ8SV</w:t>
      </w:r>
    </w:p>
    <w:p w:rsidR="004E1C72" w:rsidRDefault="004E1C72" w:rsidP="004E1C72">
      <w:pPr>
        <w:jc w:val="center"/>
        <w:rPr>
          <w:rFonts w:ascii="Bookman Old Style" w:eastAsia="Bookman Old Style" w:hAnsi="Bookman Old Style" w:cs="Bookman Old Style"/>
        </w:rPr>
      </w:pPr>
      <w:hyperlink r:id="rId10">
        <w:r>
          <w:rPr>
            <w:rFonts w:ascii="Bookman Old Style" w:eastAsia="Bookman Old Style" w:hAnsi="Bookman Old Style" w:cs="Bookman Old Style"/>
          </w:rPr>
          <w:t>agic81000e@istruzione.it</w:t>
        </w:r>
      </w:hyperlink>
      <w:r>
        <w:rPr>
          <w:rFonts w:ascii="Bookman Old Style" w:eastAsia="Bookman Old Style" w:hAnsi="Bookman Old Style" w:cs="Bookman Old Style"/>
        </w:rPr>
        <w:t xml:space="preserve"> - </w:t>
      </w:r>
      <w:hyperlink r:id="rId11">
        <w:r>
          <w:rPr>
            <w:rFonts w:ascii="Bookman Old Style" w:eastAsia="Bookman Old Style" w:hAnsi="Bookman Old Style" w:cs="Bookman Old Style"/>
          </w:rPr>
          <w:t>agic81000e@pec.istruzione.it</w:t>
        </w:r>
      </w:hyperlink>
    </w:p>
    <w:p w:rsidR="00DA1915" w:rsidRDefault="004E1C72" w:rsidP="004E1C72">
      <w:pPr>
        <w:pStyle w:val="Intestazione"/>
        <w:jc w:val="center"/>
      </w:pPr>
      <w:r>
        <w:rPr>
          <w:rFonts w:ascii="Bookman Old Style" w:eastAsia="Bookman Old Style" w:hAnsi="Bookman Old Style" w:cs="Bookman Old Style"/>
        </w:rPr>
        <w:t xml:space="preserve">Sito web </w:t>
      </w:r>
      <w:hyperlink r:id="rId12">
        <w:r>
          <w:rPr>
            <w:rFonts w:ascii="Bookman Old Style" w:eastAsia="Bookman Old Style" w:hAnsi="Bookman Old Style" w:cs="Bookman Old Style"/>
          </w:rPr>
          <w:t>www.scuoledilampedusa.edu.it</w:t>
        </w:r>
      </w:hyperlink>
      <w:r w:rsidR="00A549F5">
        <w:t xml:space="preserve"> </w:t>
      </w:r>
      <w:r w:rsidR="001F32EF">
        <w:t xml:space="preserve"> </w:t>
      </w:r>
    </w:p>
    <w:p w:rsidR="009C7A4D" w:rsidRPr="00DA1915" w:rsidRDefault="00D2420E" w:rsidP="00DA1915">
      <w:pPr>
        <w:widowControl w:val="0"/>
        <w:spacing w:line="232" w:lineRule="exact"/>
        <w:ind w:right="543"/>
        <w:rPr>
          <w:rFonts w:ascii="Arial" w:hAnsi="Arial" w:cs="Arial"/>
        </w:rPr>
      </w:pPr>
      <w:r>
        <w:rPr>
          <w:rFonts w:ascii="Calibri" w:hAnsi="Calibri" w:cs="Arial"/>
          <w:b/>
          <w:caps/>
          <w:sz w:val="22"/>
          <w:szCs w:val="22"/>
        </w:rPr>
        <w:t xml:space="preserve">   </w:t>
      </w:r>
      <w:r w:rsidR="00A61319">
        <w:rPr>
          <w:rFonts w:ascii="Calibri" w:hAnsi="Calibri" w:cs="Arial"/>
          <w:b/>
          <w:sz w:val="22"/>
          <w:szCs w:val="22"/>
        </w:rPr>
        <w:t xml:space="preserve"> </w:t>
      </w:r>
    </w:p>
    <w:p w:rsidR="00B26807" w:rsidRDefault="00B26807" w:rsidP="00B2680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</w:rPr>
      </w:pPr>
      <w:r>
        <w:rPr>
          <w:rFonts w:eastAsiaTheme="minorHAnsi"/>
          <w:b/>
          <w:bCs/>
          <w:color w:val="000000"/>
          <w:sz w:val="36"/>
          <w:szCs w:val="36"/>
        </w:rPr>
        <w:t>Scheda</w:t>
      </w:r>
      <w:r w:rsidRPr="00E770F8">
        <w:rPr>
          <w:rFonts w:eastAsiaTheme="minorHAnsi"/>
          <w:b/>
          <w:bCs/>
          <w:color w:val="000000"/>
          <w:sz w:val="36"/>
          <w:szCs w:val="36"/>
        </w:rPr>
        <w:t xml:space="preserve"> di osservazione del comportamento insegnante</w:t>
      </w:r>
    </w:p>
    <w:p w:rsidR="00B26807" w:rsidRDefault="00B26807" w:rsidP="00B2680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a.s. 20</w:t>
      </w:r>
      <w:r w:rsidR="000D1BB2">
        <w:rPr>
          <w:rFonts w:eastAsiaTheme="minorHAnsi"/>
          <w:b/>
          <w:bCs/>
          <w:color w:val="000000"/>
          <w:sz w:val="28"/>
          <w:szCs w:val="28"/>
        </w:rPr>
        <w:t>2</w:t>
      </w:r>
      <w:r w:rsidR="004E1C72">
        <w:rPr>
          <w:rFonts w:eastAsiaTheme="minorHAnsi"/>
          <w:b/>
          <w:bCs/>
          <w:color w:val="000000"/>
          <w:sz w:val="28"/>
          <w:szCs w:val="28"/>
        </w:rPr>
        <w:t xml:space="preserve">    </w:t>
      </w:r>
      <w:r w:rsidRPr="00FE2829">
        <w:rPr>
          <w:rFonts w:eastAsiaTheme="minorHAnsi"/>
          <w:b/>
          <w:bCs/>
          <w:color w:val="000000"/>
          <w:sz w:val="28"/>
          <w:szCs w:val="28"/>
        </w:rPr>
        <w:t>- 20</w:t>
      </w:r>
      <w:r w:rsidR="006B6308">
        <w:rPr>
          <w:rFonts w:eastAsiaTheme="minorHAnsi"/>
          <w:b/>
          <w:bCs/>
          <w:color w:val="000000"/>
          <w:sz w:val="28"/>
          <w:szCs w:val="28"/>
        </w:rPr>
        <w:t>2</w:t>
      </w:r>
    </w:p>
    <w:p w:rsidR="00B26807" w:rsidRPr="00FE2829" w:rsidRDefault="00B26807" w:rsidP="00B2680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bookmarkStart w:id="0" w:name="_GoBack"/>
      <w:bookmarkEnd w:id="0"/>
    </w:p>
    <w:p w:rsidR="00B26807" w:rsidRPr="005A1C3E" w:rsidRDefault="00B26807" w:rsidP="00B26807">
      <w:pPr>
        <w:pStyle w:val="Titolo"/>
        <w:rPr>
          <w:rFonts w:ascii="Arial" w:hAnsi="Arial" w:cs="Arial"/>
          <w:sz w:val="28"/>
          <w:szCs w:val="28"/>
        </w:rPr>
      </w:pPr>
    </w:p>
    <w:p w:rsidR="00B26807" w:rsidRDefault="00B26807" w:rsidP="00B26807">
      <w:pPr>
        <w:pStyle w:val="Titolo"/>
        <w:jc w:val="left"/>
        <w:rPr>
          <w:rFonts w:ascii="Arial" w:hAnsi="Arial" w:cs="Arial"/>
          <w:sz w:val="28"/>
          <w:szCs w:val="36"/>
        </w:rPr>
      </w:pPr>
    </w:p>
    <w:p w:rsidR="00B26807" w:rsidRDefault="00B26807" w:rsidP="00B26807">
      <w:pPr>
        <w:pStyle w:val="Titolo"/>
        <w:jc w:val="left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Docente neoassunto…………………</w:t>
      </w:r>
    </w:p>
    <w:p w:rsidR="00B26807" w:rsidRDefault="00B26807" w:rsidP="00B26807">
      <w:pPr>
        <w:pStyle w:val="Titolo"/>
        <w:jc w:val="left"/>
        <w:rPr>
          <w:rFonts w:ascii="Arial" w:hAnsi="Arial" w:cs="Arial"/>
          <w:sz w:val="28"/>
          <w:szCs w:val="36"/>
        </w:rPr>
      </w:pPr>
    </w:p>
    <w:p w:rsidR="00B26807" w:rsidRDefault="00B26807" w:rsidP="00B26807">
      <w:pPr>
        <w:pStyle w:val="Titolo"/>
        <w:jc w:val="left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</w:t>
      </w:r>
    </w:p>
    <w:p w:rsidR="00B26807" w:rsidRDefault="00B26807" w:rsidP="00B26807">
      <w:pPr>
        <w:pStyle w:val="Titolo"/>
        <w:jc w:val="left"/>
        <w:rPr>
          <w:rFonts w:ascii="Arial" w:hAnsi="Arial" w:cs="Arial"/>
          <w:sz w:val="28"/>
          <w:szCs w:val="36"/>
        </w:rPr>
      </w:pPr>
      <w:r w:rsidRPr="00386519">
        <w:rPr>
          <w:rFonts w:ascii="Arial" w:hAnsi="Arial" w:cs="Arial"/>
          <w:sz w:val="28"/>
          <w:szCs w:val="36"/>
        </w:rPr>
        <w:t>Docente tutor…………………………..</w:t>
      </w:r>
    </w:p>
    <w:p w:rsidR="00B26807" w:rsidRPr="00386519" w:rsidRDefault="00B26807" w:rsidP="00B26807">
      <w:pPr>
        <w:pStyle w:val="Titolo"/>
        <w:jc w:val="left"/>
        <w:rPr>
          <w:rFonts w:ascii="Arial" w:hAnsi="Arial" w:cs="Arial"/>
          <w:sz w:val="28"/>
          <w:szCs w:val="36"/>
        </w:rPr>
      </w:pPr>
    </w:p>
    <w:tbl>
      <w:tblPr>
        <w:tblW w:w="99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435"/>
        <w:gridCol w:w="3660"/>
      </w:tblGrid>
      <w:tr w:rsidR="00B26807" w:rsidRPr="00386519" w:rsidTr="00D03CEE">
        <w:trPr>
          <w:trHeight w:val="237"/>
        </w:trPr>
        <w:tc>
          <w:tcPr>
            <w:tcW w:w="1805" w:type="dxa"/>
          </w:tcPr>
          <w:p w:rsidR="00B26807" w:rsidRPr="00386519" w:rsidRDefault="00B26807" w:rsidP="00D03CEE">
            <w:pPr>
              <w:pStyle w:val="Titolo"/>
              <w:jc w:val="left"/>
              <w:rPr>
                <w:rFonts w:ascii="Arial" w:hAnsi="Arial" w:cs="Arial"/>
                <w:sz w:val="18"/>
              </w:rPr>
            </w:pPr>
          </w:p>
          <w:p w:rsidR="00B26807" w:rsidRPr="00386519" w:rsidRDefault="00B26807" w:rsidP="00D03CEE">
            <w:pPr>
              <w:pStyle w:val="Titolo"/>
              <w:jc w:val="left"/>
              <w:rPr>
                <w:rFonts w:ascii="Arial" w:hAnsi="Arial" w:cs="Arial"/>
                <w:sz w:val="18"/>
              </w:rPr>
            </w:pPr>
            <w:r w:rsidRPr="00386519">
              <w:rPr>
                <w:rFonts w:ascii="Arial" w:hAnsi="Arial" w:cs="Arial"/>
                <w:sz w:val="18"/>
              </w:rPr>
              <w:t>INDICATORI</w:t>
            </w:r>
          </w:p>
        </w:tc>
        <w:tc>
          <w:tcPr>
            <w:tcW w:w="4435" w:type="dxa"/>
          </w:tcPr>
          <w:p w:rsidR="00B26807" w:rsidRPr="00386519" w:rsidRDefault="00B26807" w:rsidP="00D03CEE">
            <w:pPr>
              <w:pStyle w:val="Titolo"/>
              <w:rPr>
                <w:rFonts w:ascii="Arial" w:hAnsi="Arial" w:cs="Arial"/>
                <w:sz w:val="44"/>
              </w:rPr>
            </w:pPr>
          </w:p>
        </w:tc>
        <w:tc>
          <w:tcPr>
            <w:tcW w:w="3660" w:type="dxa"/>
          </w:tcPr>
          <w:p w:rsidR="00B26807" w:rsidRPr="00386519" w:rsidRDefault="00B26807" w:rsidP="00D03CEE">
            <w:pPr>
              <w:pStyle w:val="Titolo"/>
              <w:rPr>
                <w:rFonts w:ascii="Arial" w:hAnsi="Arial" w:cs="Arial"/>
                <w:sz w:val="44"/>
              </w:rPr>
            </w:pPr>
          </w:p>
        </w:tc>
      </w:tr>
      <w:tr w:rsidR="00B26807" w:rsidRPr="00386519" w:rsidTr="00D03CEE">
        <w:trPr>
          <w:trHeight w:val="2814"/>
        </w:trPr>
        <w:tc>
          <w:tcPr>
            <w:tcW w:w="1805" w:type="dxa"/>
          </w:tcPr>
          <w:p w:rsidR="00B26807" w:rsidRPr="00F26BED" w:rsidRDefault="00B26807" w:rsidP="00D03CEE">
            <w:pPr>
              <w:pStyle w:val="Titolo"/>
              <w:jc w:val="left"/>
              <w:rPr>
                <w:rFonts w:ascii="Arial" w:hAnsi="Arial" w:cs="Arial"/>
                <w:b/>
                <w:sz w:val="18"/>
              </w:rPr>
            </w:pPr>
            <w:r w:rsidRPr="00F26BED">
              <w:rPr>
                <w:rFonts w:ascii="Arial" w:hAnsi="Arial" w:cs="Arial"/>
                <w:b/>
                <w:sz w:val="18"/>
              </w:rPr>
              <w:t>CONTESTO</w:t>
            </w:r>
          </w:p>
          <w:p w:rsidR="00B26807" w:rsidRPr="00386519" w:rsidRDefault="00B26807" w:rsidP="00D03CEE">
            <w:pPr>
              <w:pStyle w:val="Titolo"/>
              <w:jc w:val="left"/>
              <w:rPr>
                <w:rFonts w:ascii="Arial" w:hAnsi="Arial" w:cs="Arial"/>
                <w:sz w:val="18"/>
              </w:rPr>
            </w:pPr>
            <w:r w:rsidRPr="00F26BED">
              <w:rPr>
                <w:rFonts w:ascii="Arial" w:hAnsi="Arial" w:cs="Arial"/>
                <w:b/>
                <w:sz w:val="18"/>
              </w:rPr>
              <w:t>(setting operativo)</w:t>
            </w:r>
          </w:p>
        </w:tc>
        <w:tc>
          <w:tcPr>
            <w:tcW w:w="4435" w:type="dxa"/>
          </w:tcPr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6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Giorno</w:t>
            </w: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6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Data</w:t>
            </w: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6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 xml:space="preserve">Ora                                                                   </w:t>
            </w: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6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 xml:space="preserve">Classe                                                                </w:t>
            </w: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6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 xml:space="preserve">Numero degli alunni                                                                               </w:t>
            </w: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6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 xml:space="preserve">Disposizione dei banchi                                                                                </w:t>
            </w:r>
          </w:p>
          <w:p w:rsidR="00B26807" w:rsidRDefault="00B26807" w:rsidP="00D03CEE">
            <w:pPr>
              <w:pStyle w:val="Titolo3"/>
              <w:ind w:left="213" w:hanging="141"/>
              <w:rPr>
                <w:rFonts w:ascii="Arial" w:hAnsi="Arial" w:cs="Arial"/>
                <w:sz w:val="22"/>
              </w:rPr>
            </w:pP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6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 xml:space="preserve">Disciplina insegnata  </w:t>
            </w: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6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Disponibilità in aula di strumenti didattici</w:t>
            </w:r>
          </w:p>
          <w:p w:rsidR="00B26807" w:rsidRPr="00386519" w:rsidRDefault="00B26807" w:rsidP="00D03CEE">
            <w:pPr>
              <w:pStyle w:val="Titolo3"/>
              <w:ind w:left="360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</w:t>
            </w:r>
          </w:p>
          <w:p w:rsidR="00B26807" w:rsidRPr="00386519" w:rsidRDefault="00B26807" w:rsidP="00D03CEE">
            <w:pPr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B26807" w:rsidRPr="00386519" w:rsidRDefault="00B26807" w:rsidP="00D03CEE">
            <w:pPr>
              <w:pStyle w:val="Titolo"/>
              <w:jc w:val="left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.………………</w:t>
            </w:r>
          </w:p>
          <w:p w:rsidR="00B26807" w:rsidRPr="00386519" w:rsidRDefault="00B26807" w:rsidP="00D03CEE">
            <w:pPr>
              <w:pStyle w:val="Titolo"/>
              <w:jc w:val="left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 xml:space="preserve">...…/……/…… </w:t>
            </w:r>
          </w:p>
          <w:p w:rsidR="00B26807" w:rsidRPr="00386519" w:rsidRDefault="00B26807" w:rsidP="00D03CEE">
            <w:pPr>
              <w:pStyle w:val="Titolo"/>
              <w:jc w:val="left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……………….</w:t>
            </w:r>
          </w:p>
          <w:p w:rsidR="00B26807" w:rsidRPr="00386519" w:rsidRDefault="00B26807" w:rsidP="00D03CEE">
            <w:pPr>
              <w:pStyle w:val="Titolo"/>
              <w:jc w:val="left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……………….</w:t>
            </w:r>
          </w:p>
          <w:p w:rsidR="00B26807" w:rsidRPr="00386519" w:rsidRDefault="00B26807" w:rsidP="00D03CEE">
            <w:pPr>
              <w:pStyle w:val="Titolo"/>
              <w:jc w:val="left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……………….</w:t>
            </w:r>
          </w:p>
          <w:p w:rsidR="00B26807" w:rsidRPr="00E9754B" w:rsidRDefault="00B26807" w:rsidP="00D03CEE">
            <w:pPr>
              <w:pStyle w:val="Titolo"/>
              <w:jc w:val="left"/>
              <w:rPr>
                <w:rFonts w:ascii="Arial" w:hAnsi="Arial" w:cs="Arial"/>
                <w:bCs/>
                <w:sz w:val="22"/>
              </w:rPr>
            </w:pPr>
            <w:r w:rsidRPr="00E9754B">
              <w:rPr>
                <w:rFonts w:ascii="Arial" w:hAnsi="Arial" w:cs="Arial"/>
                <w:sz w:val="24"/>
              </w:rPr>
              <w:t>□</w:t>
            </w:r>
            <w:r w:rsidRPr="00E9754B">
              <w:rPr>
                <w:rFonts w:ascii="Arial" w:hAnsi="Arial" w:cs="Arial"/>
                <w:sz w:val="22"/>
              </w:rPr>
              <w:t xml:space="preserve"> 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allineati  </w:t>
            </w:r>
            <w:r w:rsidRPr="00E9754B">
              <w:rPr>
                <w:rFonts w:ascii="Arial" w:hAnsi="Arial" w:cs="Arial"/>
                <w:sz w:val="24"/>
              </w:rPr>
              <w:t>□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 in fila  </w:t>
            </w:r>
            <w:r w:rsidRPr="00E9754B">
              <w:rPr>
                <w:rFonts w:ascii="Arial" w:hAnsi="Arial" w:cs="Arial"/>
                <w:sz w:val="24"/>
              </w:rPr>
              <w:t>□</w:t>
            </w:r>
            <w:r w:rsidRPr="00E9754B">
              <w:rPr>
                <w:rFonts w:ascii="Arial" w:hAnsi="Arial" w:cs="Arial"/>
                <w:bCs/>
                <w:sz w:val="22"/>
              </w:rPr>
              <w:t>a ferro di cavallo</w:t>
            </w:r>
          </w:p>
          <w:p w:rsidR="00B26807" w:rsidRPr="00E9754B" w:rsidRDefault="00B26807" w:rsidP="00D03CEE">
            <w:pPr>
              <w:pStyle w:val="Titolo"/>
              <w:jc w:val="right"/>
              <w:rPr>
                <w:rFonts w:ascii="Arial" w:hAnsi="Arial" w:cs="Arial"/>
                <w:bCs/>
                <w:sz w:val="24"/>
              </w:rPr>
            </w:pPr>
            <w:r w:rsidRPr="00E9754B">
              <w:rPr>
                <w:rFonts w:ascii="Arial" w:hAnsi="Arial" w:cs="Arial"/>
                <w:bCs/>
                <w:sz w:val="24"/>
              </w:rPr>
              <w:t>……………………………………</w:t>
            </w:r>
          </w:p>
          <w:p w:rsidR="00B26807" w:rsidRPr="00386519" w:rsidRDefault="00B26807" w:rsidP="00D03CEE">
            <w:pPr>
              <w:pStyle w:val="Titolo"/>
              <w:jc w:val="right"/>
              <w:rPr>
                <w:rFonts w:ascii="Arial" w:hAnsi="Arial" w:cs="Arial"/>
                <w:sz w:val="22"/>
              </w:rPr>
            </w:pPr>
            <w:r w:rsidRPr="00E9754B">
              <w:rPr>
                <w:rFonts w:ascii="Arial" w:hAnsi="Arial" w:cs="Arial"/>
                <w:bCs/>
                <w:sz w:val="24"/>
              </w:rPr>
              <w:t>□</w:t>
            </w:r>
            <w:r w:rsidRPr="00E9754B">
              <w:rPr>
                <w:rFonts w:ascii="Arial" w:hAnsi="Arial" w:cs="Arial"/>
                <w:sz w:val="22"/>
              </w:rPr>
              <w:t xml:space="preserve"> 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Lavagna  </w:t>
            </w:r>
            <w:r w:rsidRPr="00E9754B">
              <w:rPr>
                <w:rFonts w:ascii="Arial" w:hAnsi="Arial" w:cs="Arial"/>
                <w:sz w:val="24"/>
              </w:rPr>
              <w:t>□</w:t>
            </w:r>
            <w:r w:rsidRPr="00E9754B">
              <w:rPr>
                <w:rFonts w:ascii="Arial" w:hAnsi="Arial" w:cs="Arial"/>
                <w:sz w:val="28"/>
              </w:rPr>
              <w:t xml:space="preserve"> 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LIM </w:t>
            </w:r>
            <w:r w:rsidRPr="00E9754B">
              <w:rPr>
                <w:rFonts w:ascii="Arial" w:hAnsi="Arial" w:cs="Arial"/>
                <w:sz w:val="24"/>
              </w:rPr>
              <w:t>□</w:t>
            </w:r>
            <w:r w:rsidRPr="00E9754B">
              <w:rPr>
                <w:rFonts w:ascii="Arial" w:hAnsi="Arial" w:cs="Arial"/>
                <w:sz w:val="28"/>
              </w:rPr>
              <w:t xml:space="preserve"> </w:t>
            </w:r>
            <w:r w:rsidRPr="00E9754B">
              <w:rPr>
                <w:rFonts w:ascii="Arial" w:hAnsi="Arial" w:cs="Arial"/>
                <w:bCs/>
                <w:sz w:val="22"/>
              </w:rPr>
              <w:t>PC Tablet altro</w:t>
            </w:r>
            <w:r w:rsidRPr="00E9754B">
              <w:rPr>
                <w:rFonts w:ascii="Arial" w:hAnsi="Arial" w:cs="Arial"/>
                <w:sz w:val="22"/>
              </w:rPr>
              <w:t>……………………………………</w:t>
            </w:r>
          </w:p>
        </w:tc>
      </w:tr>
      <w:tr w:rsidR="00B26807" w:rsidRPr="00386519" w:rsidTr="00D03CEE">
        <w:trPr>
          <w:trHeight w:val="4355"/>
        </w:trPr>
        <w:tc>
          <w:tcPr>
            <w:tcW w:w="1805" w:type="dxa"/>
          </w:tcPr>
          <w:p w:rsidR="00B26807" w:rsidRPr="00F26BED" w:rsidRDefault="00B26807" w:rsidP="00D03CEE">
            <w:pPr>
              <w:pStyle w:val="Titol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26BED">
              <w:rPr>
                <w:rFonts w:ascii="Arial" w:hAnsi="Arial" w:cs="Arial"/>
                <w:b/>
                <w:sz w:val="16"/>
                <w:szCs w:val="16"/>
              </w:rPr>
              <w:t>ANALISI DEL COMPORTAMENTO DELL’INSEGNANTE</w:t>
            </w:r>
          </w:p>
          <w:p w:rsidR="00B26807" w:rsidRPr="00386519" w:rsidRDefault="00B26807" w:rsidP="00D03CEE">
            <w:pPr>
              <w:pStyle w:val="Titolo"/>
              <w:rPr>
                <w:rFonts w:ascii="Arial" w:hAnsi="Arial" w:cs="Arial"/>
                <w:sz w:val="16"/>
              </w:rPr>
            </w:pPr>
          </w:p>
          <w:p w:rsidR="00B26807" w:rsidRPr="00386519" w:rsidRDefault="00B26807" w:rsidP="00D03CEE">
            <w:pPr>
              <w:pStyle w:val="Titolo"/>
              <w:rPr>
                <w:rFonts w:ascii="Arial" w:hAnsi="Arial" w:cs="Arial"/>
                <w:sz w:val="16"/>
              </w:rPr>
            </w:pPr>
          </w:p>
        </w:tc>
        <w:tc>
          <w:tcPr>
            <w:tcW w:w="4435" w:type="dxa"/>
          </w:tcPr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6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 xml:space="preserve">Postura </w:t>
            </w: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6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Gestualità</w:t>
            </w: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6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Ritmo della spiegazione</w:t>
            </w: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6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Tono di voce                                                                                                  - Spazio concesso agli interventi</w:t>
            </w: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6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 xml:space="preserve">Presta attenzione e disciplina il   </w:t>
            </w: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7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comportamento</w:t>
            </w:r>
          </w:p>
          <w:p w:rsidR="00B26807" w:rsidRPr="00386519" w:rsidRDefault="00B26807" w:rsidP="00B26807">
            <w:pPr>
              <w:pStyle w:val="Corpotesto"/>
              <w:numPr>
                <w:ilvl w:val="0"/>
                <w:numId w:val="37"/>
              </w:numPr>
              <w:spacing w:after="0"/>
              <w:ind w:left="213" w:hanging="141"/>
              <w:rPr>
                <w:rFonts w:ascii="Arial" w:hAnsi="Arial" w:cs="Arial"/>
              </w:rPr>
            </w:pPr>
            <w:r w:rsidRPr="00386519">
              <w:rPr>
                <w:rFonts w:ascii="Arial" w:hAnsi="Arial" w:cs="Arial"/>
              </w:rPr>
              <w:t>Rispetta e/o modifica gli stili dello studente</w:t>
            </w: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7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 xml:space="preserve">Rispetta e/o modifica i tempi di          </w:t>
            </w: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7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apprendimento del discente</w:t>
            </w: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7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 xml:space="preserve">Esplicita e propone la condivisione       </w:t>
            </w: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7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 xml:space="preserve">dell’offerta formativa  </w:t>
            </w:r>
          </w:p>
          <w:p w:rsidR="00B26807" w:rsidRPr="00386519" w:rsidRDefault="00B26807" w:rsidP="00B26807">
            <w:pPr>
              <w:pStyle w:val="Titolo3"/>
              <w:widowControl/>
              <w:numPr>
                <w:ilvl w:val="0"/>
                <w:numId w:val="37"/>
              </w:numPr>
              <w:ind w:left="213" w:hanging="141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 xml:space="preserve">Tempo effettivo della lezione </w:t>
            </w:r>
          </w:p>
          <w:p w:rsidR="00B26807" w:rsidRPr="00386519" w:rsidRDefault="00B26807" w:rsidP="00D03CEE">
            <w:pPr>
              <w:ind w:left="213" w:hanging="141"/>
              <w:rPr>
                <w:rFonts w:ascii="Arial" w:hAnsi="Arial" w:cs="Arial"/>
                <w:sz w:val="22"/>
              </w:rPr>
            </w:pPr>
          </w:p>
          <w:p w:rsidR="00B26807" w:rsidRPr="00386519" w:rsidRDefault="00B26807" w:rsidP="00D03CEE">
            <w:pPr>
              <w:pStyle w:val="Titolo3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660" w:type="dxa"/>
          </w:tcPr>
          <w:p w:rsidR="00B26807" w:rsidRPr="00E9754B" w:rsidRDefault="00B26807" w:rsidP="00D03CEE">
            <w:pPr>
              <w:pStyle w:val="Titolo"/>
              <w:jc w:val="left"/>
              <w:rPr>
                <w:rFonts w:ascii="Arial" w:hAnsi="Arial" w:cs="Arial"/>
                <w:bCs/>
                <w:sz w:val="22"/>
              </w:rPr>
            </w:pPr>
            <w:r w:rsidRPr="00E9754B">
              <w:rPr>
                <w:rFonts w:ascii="Arial" w:hAnsi="Arial" w:cs="Arial"/>
                <w:sz w:val="24"/>
              </w:rPr>
              <w:t>□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 in cattedra  </w:t>
            </w:r>
            <w:r w:rsidRPr="00E9754B">
              <w:rPr>
                <w:rFonts w:ascii="Arial" w:hAnsi="Arial" w:cs="Arial"/>
                <w:sz w:val="24"/>
              </w:rPr>
              <w:t>□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 cammina  </w:t>
            </w:r>
            <w:r w:rsidRPr="00E9754B">
              <w:rPr>
                <w:rFonts w:ascii="Arial" w:hAnsi="Arial" w:cs="Arial"/>
                <w:sz w:val="22"/>
              </w:rPr>
              <w:t>□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 alzata</w:t>
            </w:r>
          </w:p>
          <w:p w:rsidR="00B26807" w:rsidRPr="00E9754B" w:rsidRDefault="00B26807" w:rsidP="00D03CEE">
            <w:pPr>
              <w:pStyle w:val="Titolo"/>
              <w:jc w:val="left"/>
              <w:rPr>
                <w:rFonts w:ascii="Arial" w:hAnsi="Arial" w:cs="Arial"/>
                <w:bCs/>
                <w:sz w:val="22"/>
              </w:rPr>
            </w:pPr>
            <w:r w:rsidRPr="00E9754B">
              <w:rPr>
                <w:rFonts w:ascii="Arial" w:hAnsi="Arial" w:cs="Arial"/>
                <w:sz w:val="24"/>
              </w:rPr>
              <w:t xml:space="preserve">□ 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si         </w:t>
            </w:r>
            <w:r w:rsidRPr="00E9754B">
              <w:rPr>
                <w:rFonts w:ascii="Arial" w:hAnsi="Arial" w:cs="Arial"/>
                <w:sz w:val="22"/>
              </w:rPr>
              <w:t xml:space="preserve">   </w:t>
            </w:r>
            <w:r w:rsidRPr="00E9754B">
              <w:rPr>
                <w:rFonts w:ascii="Arial" w:hAnsi="Arial" w:cs="Arial"/>
                <w:sz w:val="24"/>
              </w:rPr>
              <w:t>□</w:t>
            </w:r>
            <w:r w:rsidRPr="00E9754B">
              <w:rPr>
                <w:rFonts w:ascii="Arial" w:hAnsi="Arial" w:cs="Arial"/>
                <w:sz w:val="22"/>
              </w:rPr>
              <w:t xml:space="preserve"> </w:t>
            </w:r>
            <w:r w:rsidRPr="00E9754B">
              <w:rPr>
                <w:rFonts w:ascii="Arial" w:hAnsi="Arial" w:cs="Arial"/>
                <w:bCs/>
                <w:sz w:val="22"/>
              </w:rPr>
              <w:t>no</w:t>
            </w:r>
          </w:p>
          <w:p w:rsidR="00B26807" w:rsidRPr="00E9754B" w:rsidRDefault="00B26807" w:rsidP="00D03CEE">
            <w:pPr>
              <w:pStyle w:val="Titolo"/>
              <w:jc w:val="left"/>
              <w:rPr>
                <w:rFonts w:ascii="Arial" w:hAnsi="Arial" w:cs="Arial"/>
                <w:bCs/>
                <w:sz w:val="22"/>
              </w:rPr>
            </w:pPr>
            <w:r w:rsidRPr="00E9754B">
              <w:rPr>
                <w:rFonts w:ascii="Arial" w:hAnsi="Arial" w:cs="Arial"/>
                <w:sz w:val="24"/>
              </w:rPr>
              <w:t>□</w:t>
            </w:r>
            <w:r w:rsidRPr="00E9754B">
              <w:rPr>
                <w:rFonts w:ascii="Arial" w:hAnsi="Arial" w:cs="Arial"/>
                <w:sz w:val="22"/>
              </w:rPr>
              <w:t xml:space="preserve"> 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veloce    </w:t>
            </w:r>
            <w:r w:rsidRPr="00E9754B">
              <w:rPr>
                <w:rFonts w:ascii="Arial" w:hAnsi="Arial" w:cs="Arial"/>
                <w:sz w:val="24"/>
              </w:rPr>
              <w:t>□</w:t>
            </w:r>
            <w:r w:rsidRPr="00E9754B">
              <w:rPr>
                <w:rFonts w:ascii="Arial" w:hAnsi="Arial" w:cs="Arial"/>
                <w:sz w:val="22"/>
              </w:rPr>
              <w:t xml:space="preserve"> 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lento </w:t>
            </w:r>
            <w:r w:rsidRPr="00E9754B">
              <w:rPr>
                <w:rFonts w:ascii="Arial" w:hAnsi="Arial" w:cs="Arial"/>
                <w:sz w:val="22"/>
              </w:rPr>
              <w:t xml:space="preserve"> □ </w:t>
            </w:r>
            <w:r w:rsidRPr="00E9754B">
              <w:rPr>
                <w:rFonts w:ascii="Arial" w:hAnsi="Arial" w:cs="Arial"/>
                <w:bCs/>
                <w:sz w:val="22"/>
              </w:rPr>
              <w:t>coinvolgente</w:t>
            </w:r>
          </w:p>
          <w:p w:rsidR="00B26807" w:rsidRPr="00E9754B" w:rsidRDefault="00B26807" w:rsidP="00D03CEE">
            <w:pPr>
              <w:pStyle w:val="Titolo"/>
              <w:jc w:val="left"/>
              <w:rPr>
                <w:rFonts w:ascii="Arial" w:hAnsi="Arial" w:cs="Arial"/>
                <w:bCs/>
                <w:sz w:val="22"/>
              </w:rPr>
            </w:pPr>
            <w:r w:rsidRPr="00E9754B">
              <w:rPr>
                <w:rFonts w:ascii="Arial" w:hAnsi="Arial" w:cs="Arial"/>
                <w:sz w:val="24"/>
              </w:rPr>
              <w:t xml:space="preserve">□ 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alto         </w:t>
            </w:r>
            <w:r w:rsidRPr="00E9754B">
              <w:rPr>
                <w:rFonts w:ascii="Arial" w:hAnsi="Arial" w:cs="Arial"/>
                <w:sz w:val="24"/>
              </w:rPr>
              <w:t>□</w:t>
            </w:r>
            <w:r w:rsidRPr="00E9754B">
              <w:rPr>
                <w:rFonts w:ascii="Arial" w:hAnsi="Arial" w:cs="Arial"/>
                <w:bCs/>
                <w:sz w:val="24"/>
              </w:rPr>
              <w:t xml:space="preserve"> 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 basso</w:t>
            </w:r>
          </w:p>
          <w:p w:rsidR="00B26807" w:rsidRPr="00E9754B" w:rsidRDefault="00B26807" w:rsidP="00D03CEE">
            <w:pPr>
              <w:pStyle w:val="Titolo"/>
              <w:jc w:val="left"/>
              <w:rPr>
                <w:rFonts w:ascii="Arial" w:hAnsi="Arial" w:cs="Arial"/>
                <w:bCs/>
                <w:sz w:val="22"/>
              </w:rPr>
            </w:pPr>
            <w:r w:rsidRPr="00E9754B">
              <w:rPr>
                <w:rFonts w:ascii="Arial" w:hAnsi="Arial" w:cs="Arial"/>
                <w:sz w:val="24"/>
              </w:rPr>
              <w:t>□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 poco       </w:t>
            </w:r>
            <w:r w:rsidRPr="00E9754B">
              <w:rPr>
                <w:rFonts w:ascii="Arial" w:hAnsi="Arial" w:cs="Arial"/>
                <w:sz w:val="24"/>
              </w:rPr>
              <w:t>□</w:t>
            </w:r>
            <w:r w:rsidRPr="00E9754B">
              <w:rPr>
                <w:rFonts w:ascii="Arial" w:hAnsi="Arial" w:cs="Arial"/>
                <w:sz w:val="22"/>
              </w:rPr>
              <w:t xml:space="preserve"> 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abbastanza   </w:t>
            </w:r>
            <w:r w:rsidRPr="00E9754B">
              <w:rPr>
                <w:rFonts w:ascii="Arial" w:hAnsi="Arial" w:cs="Arial"/>
                <w:sz w:val="24"/>
              </w:rPr>
              <w:t>□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  molto</w:t>
            </w:r>
          </w:p>
          <w:p w:rsidR="00B26807" w:rsidRPr="00E9754B" w:rsidRDefault="00B26807" w:rsidP="00D03CEE">
            <w:pPr>
              <w:pStyle w:val="Titolo"/>
              <w:jc w:val="left"/>
              <w:rPr>
                <w:rFonts w:ascii="Arial" w:hAnsi="Arial" w:cs="Arial"/>
                <w:sz w:val="22"/>
              </w:rPr>
            </w:pPr>
            <w:r w:rsidRPr="00E9754B">
              <w:rPr>
                <w:rFonts w:ascii="Arial" w:hAnsi="Arial" w:cs="Arial"/>
                <w:sz w:val="22"/>
              </w:rPr>
              <w:t xml:space="preserve">□ </w:t>
            </w:r>
            <w:r w:rsidRPr="00E9754B">
              <w:rPr>
                <w:rFonts w:ascii="Arial" w:hAnsi="Arial" w:cs="Arial"/>
                <w:bCs/>
                <w:sz w:val="22"/>
              </w:rPr>
              <w:t>indifferenza</w:t>
            </w:r>
            <w:r w:rsidRPr="00E9754B">
              <w:rPr>
                <w:rFonts w:ascii="Arial" w:hAnsi="Arial" w:cs="Arial"/>
                <w:sz w:val="22"/>
              </w:rPr>
              <w:t xml:space="preserve">   □ </w:t>
            </w:r>
            <w:r w:rsidRPr="00E9754B">
              <w:rPr>
                <w:rFonts w:ascii="Arial" w:hAnsi="Arial" w:cs="Arial"/>
                <w:bCs/>
                <w:sz w:val="22"/>
              </w:rPr>
              <w:t>li</w:t>
            </w:r>
            <w:r w:rsidRPr="00E9754B">
              <w:rPr>
                <w:rFonts w:ascii="Arial" w:hAnsi="Arial" w:cs="Arial"/>
                <w:sz w:val="22"/>
              </w:rPr>
              <w:t xml:space="preserve"> </w:t>
            </w:r>
            <w:r w:rsidRPr="00E9754B">
              <w:rPr>
                <w:rFonts w:ascii="Arial" w:hAnsi="Arial" w:cs="Arial"/>
                <w:bCs/>
                <w:sz w:val="22"/>
              </w:rPr>
              <w:t>valorizza</w:t>
            </w:r>
          </w:p>
          <w:p w:rsidR="00B26807" w:rsidRPr="00E9754B" w:rsidRDefault="00B26807" w:rsidP="00D03CEE">
            <w:pPr>
              <w:pStyle w:val="Titolo"/>
              <w:jc w:val="left"/>
              <w:rPr>
                <w:rFonts w:ascii="Arial" w:hAnsi="Arial" w:cs="Arial"/>
                <w:bCs/>
                <w:sz w:val="22"/>
              </w:rPr>
            </w:pPr>
            <w:r w:rsidRPr="00E9754B">
              <w:rPr>
                <w:rFonts w:ascii="Arial" w:hAnsi="Arial" w:cs="Arial"/>
                <w:sz w:val="24"/>
              </w:rPr>
              <w:t>□</w:t>
            </w:r>
            <w:r w:rsidRPr="00E9754B">
              <w:rPr>
                <w:rFonts w:ascii="Arial" w:hAnsi="Arial" w:cs="Arial"/>
                <w:sz w:val="22"/>
              </w:rPr>
              <w:t xml:space="preserve"> 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 si   </w:t>
            </w:r>
            <w:r w:rsidRPr="00E9754B">
              <w:rPr>
                <w:rFonts w:ascii="Arial" w:hAnsi="Arial" w:cs="Arial"/>
                <w:sz w:val="22"/>
              </w:rPr>
              <w:t xml:space="preserve">             </w:t>
            </w:r>
            <w:r w:rsidRPr="00E9754B">
              <w:rPr>
                <w:rFonts w:ascii="Arial" w:hAnsi="Arial" w:cs="Arial"/>
                <w:sz w:val="24"/>
              </w:rPr>
              <w:t>□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 no</w:t>
            </w:r>
          </w:p>
          <w:p w:rsidR="00B26807" w:rsidRPr="00E9754B" w:rsidRDefault="00B26807" w:rsidP="00D03CEE">
            <w:pPr>
              <w:rPr>
                <w:rFonts w:ascii="Arial" w:hAnsi="Arial" w:cs="Arial"/>
                <w:sz w:val="22"/>
              </w:rPr>
            </w:pPr>
            <w:r w:rsidRPr="00E9754B">
              <w:rPr>
                <w:rFonts w:ascii="Arial" w:hAnsi="Arial" w:cs="Arial"/>
                <w:bCs/>
              </w:rPr>
              <w:t>□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  </w:t>
            </w:r>
            <w:r w:rsidRPr="00E9754B">
              <w:rPr>
                <w:rFonts w:ascii="Arial" w:hAnsi="Arial" w:cs="Arial"/>
                <w:sz w:val="22"/>
              </w:rPr>
              <w:t xml:space="preserve">si                </w:t>
            </w:r>
            <w:r w:rsidRPr="00E9754B">
              <w:rPr>
                <w:rFonts w:ascii="Arial" w:hAnsi="Arial" w:cs="Arial"/>
                <w:bCs/>
              </w:rPr>
              <w:t>□</w:t>
            </w:r>
            <w:r w:rsidRPr="00E9754B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E9754B" w:rsidRDefault="00B26807" w:rsidP="00D03CEE">
            <w:pPr>
              <w:rPr>
                <w:rFonts w:ascii="Arial" w:hAnsi="Arial" w:cs="Arial"/>
                <w:bCs/>
                <w:sz w:val="22"/>
              </w:rPr>
            </w:pPr>
          </w:p>
          <w:p w:rsidR="00B26807" w:rsidRPr="00E9754B" w:rsidRDefault="00B26807" w:rsidP="00D03CEE">
            <w:pPr>
              <w:rPr>
                <w:rFonts w:ascii="Arial" w:hAnsi="Arial" w:cs="Arial"/>
                <w:bCs/>
                <w:sz w:val="22"/>
              </w:rPr>
            </w:pPr>
            <w:r w:rsidRPr="00E9754B">
              <w:rPr>
                <w:rFonts w:ascii="Arial" w:hAnsi="Arial" w:cs="Arial"/>
                <w:bCs/>
              </w:rPr>
              <w:t xml:space="preserve">□ </w:t>
            </w:r>
            <w:r w:rsidRPr="00E9754B">
              <w:rPr>
                <w:rFonts w:ascii="Arial" w:hAnsi="Arial" w:cs="Arial"/>
                <w:bCs/>
                <w:sz w:val="22"/>
              </w:rPr>
              <w:t xml:space="preserve"> </w:t>
            </w:r>
            <w:r w:rsidRPr="00E9754B">
              <w:rPr>
                <w:rFonts w:ascii="Arial" w:hAnsi="Arial" w:cs="Arial"/>
                <w:sz w:val="22"/>
              </w:rPr>
              <w:t xml:space="preserve">si                </w:t>
            </w:r>
            <w:r w:rsidRPr="00E9754B">
              <w:rPr>
                <w:rFonts w:ascii="Arial" w:hAnsi="Arial" w:cs="Arial"/>
                <w:bCs/>
              </w:rPr>
              <w:t>□</w:t>
            </w:r>
            <w:r w:rsidRPr="00E9754B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E9754B" w:rsidRDefault="00B26807" w:rsidP="00D03CEE">
            <w:pPr>
              <w:rPr>
                <w:rFonts w:ascii="Arial" w:hAnsi="Arial" w:cs="Arial"/>
                <w:sz w:val="22"/>
              </w:rPr>
            </w:pPr>
          </w:p>
          <w:p w:rsidR="00B26807" w:rsidRPr="00E9754B" w:rsidRDefault="00B26807" w:rsidP="00D03CEE">
            <w:pPr>
              <w:rPr>
                <w:rFonts w:ascii="Arial" w:hAnsi="Arial" w:cs="Arial"/>
                <w:sz w:val="22"/>
              </w:rPr>
            </w:pPr>
            <w:r w:rsidRPr="00E9754B">
              <w:rPr>
                <w:rFonts w:ascii="Arial" w:hAnsi="Arial" w:cs="Arial"/>
                <w:bCs/>
              </w:rPr>
              <w:t>□</w:t>
            </w:r>
            <w:r w:rsidRPr="00E9754B">
              <w:rPr>
                <w:rFonts w:ascii="Arial" w:hAnsi="Arial" w:cs="Arial"/>
                <w:sz w:val="22"/>
              </w:rPr>
              <w:t xml:space="preserve"> 10/15m    </w:t>
            </w:r>
            <w:r w:rsidRPr="00E9754B">
              <w:rPr>
                <w:rFonts w:ascii="Arial" w:hAnsi="Arial" w:cs="Arial"/>
                <w:bCs/>
              </w:rPr>
              <w:t>□</w:t>
            </w:r>
            <w:r w:rsidRPr="00E9754B">
              <w:rPr>
                <w:rFonts w:ascii="Arial" w:hAnsi="Arial" w:cs="Arial"/>
                <w:sz w:val="22"/>
              </w:rPr>
              <w:t xml:space="preserve"> 20/25m   </w:t>
            </w:r>
            <w:r w:rsidRPr="00E9754B">
              <w:rPr>
                <w:rFonts w:ascii="Arial" w:hAnsi="Arial" w:cs="Arial"/>
                <w:bCs/>
              </w:rPr>
              <w:t>□</w:t>
            </w:r>
            <w:r w:rsidRPr="00E9754B">
              <w:rPr>
                <w:rFonts w:ascii="Arial" w:hAnsi="Arial" w:cs="Arial"/>
                <w:sz w:val="22"/>
              </w:rPr>
              <w:t>30/35m</w:t>
            </w:r>
          </w:p>
          <w:p w:rsidR="00B26807" w:rsidRPr="00E9754B" w:rsidRDefault="00B26807" w:rsidP="00D03CEE">
            <w:pPr>
              <w:rPr>
                <w:rFonts w:ascii="Arial" w:hAnsi="Arial" w:cs="Arial"/>
                <w:sz w:val="22"/>
              </w:rPr>
            </w:pPr>
            <w:r w:rsidRPr="00E9754B">
              <w:rPr>
                <w:rFonts w:ascii="Arial" w:hAnsi="Arial" w:cs="Arial"/>
                <w:bCs/>
              </w:rPr>
              <w:t>□</w:t>
            </w:r>
            <w:r w:rsidRPr="00E9754B">
              <w:rPr>
                <w:rFonts w:ascii="Arial" w:hAnsi="Arial" w:cs="Arial"/>
                <w:sz w:val="22"/>
              </w:rPr>
              <w:t xml:space="preserve">  40/45m   </w:t>
            </w:r>
            <w:r w:rsidRPr="00E9754B">
              <w:rPr>
                <w:rFonts w:ascii="Arial" w:hAnsi="Arial" w:cs="Arial"/>
                <w:bCs/>
              </w:rPr>
              <w:t>□</w:t>
            </w:r>
            <w:r w:rsidRPr="00E9754B">
              <w:rPr>
                <w:rFonts w:ascii="Arial" w:hAnsi="Arial" w:cs="Arial"/>
                <w:sz w:val="22"/>
              </w:rPr>
              <w:t xml:space="preserve">50/55m    </w:t>
            </w:r>
            <w:r w:rsidRPr="00E9754B">
              <w:rPr>
                <w:rFonts w:ascii="Arial" w:hAnsi="Arial" w:cs="Arial"/>
                <w:bCs/>
              </w:rPr>
              <w:t>□</w:t>
            </w:r>
            <w:r w:rsidRPr="00E9754B">
              <w:rPr>
                <w:rFonts w:ascii="Arial" w:hAnsi="Arial" w:cs="Arial"/>
              </w:rPr>
              <w:t xml:space="preserve"> </w:t>
            </w:r>
            <w:r w:rsidRPr="00E9754B">
              <w:rPr>
                <w:rFonts w:ascii="Arial" w:hAnsi="Arial" w:cs="Arial"/>
                <w:sz w:val="22"/>
              </w:rPr>
              <w:t>60m</w:t>
            </w:r>
          </w:p>
          <w:p w:rsidR="00B26807" w:rsidRDefault="00B26807" w:rsidP="00D03CE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B26807" w:rsidRPr="00386519" w:rsidRDefault="00B26807" w:rsidP="00D03CE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26807" w:rsidRPr="00386519" w:rsidTr="00D03CEE">
        <w:trPr>
          <w:trHeight w:val="4385"/>
        </w:trPr>
        <w:tc>
          <w:tcPr>
            <w:tcW w:w="1805" w:type="dxa"/>
          </w:tcPr>
          <w:p w:rsidR="00B26807" w:rsidRPr="00386519" w:rsidRDefault="00B26807" w:rsidP="00D03CEE">
            <w:pPr>
              <w:rPr>
                <w:rFonts w:ascii="Arial" w:hAnsi="Arial" w:cs="Arial"/>
                <w:sz w:val="18"/>
              </w:rPr>
            </w:pPr>
            <w:r w:rsidRPr="00386519">
              <w:rPr>
                <w:rFonts w:ascii="Arial" w:hAnsi="Arial" w:cs="Arial"/>
                <w:b/>
                <w:bCs/>
                <w:sz w:val="18"/>
              </w:rPr>
              <w:lastRenderedPageBreak/>
              <w:t>METODI E STRATEGIE</w:t>
            </w:r>
          </w:p>
        </w:tc>
        <w:tc>
          <w:tcPr>
            <w:tcW w:w="4435" w:type="dxa"/>
          </w:tcPr>
          <w:p w:rsidR="00B26807" w:rsidRPr="00E9754B" w:rsidRDefault="00B26807" w:rsidP="00B26807">
            <w:pPr>
              <w:numPr>
                <w:ilvl w:val="0"/>
                <w:numId w:val="37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>Spiegazione frontale</w:t>
            </w:r>
          </w:p>
          <w:p w:rsidR="00B26807" w:rsidRPr="00E9754B" w:rsidRDefault="00B26807" w:rsidP="00B26807">
            <w:pPr>
              <w:numPr>
                <w:ilvl w:val="0"/>
                <w:numId w:val="37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>Brain storming</w:t>
            </w:r>
          </w:p>
          <w:p w:rsidR="00B26807" w:rsidRPr="00E9754B" w:rsidRDefault="00B26807" w:rsidP="00B26807">
            <w:pPr>
              <w:numPr>
                <w:ilvl w:val="0"/>
                <w:numId w:val="37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>Problem solving/Stimolo alla riflessione attraverso domande mirate</w:t>
            </w:r>
          </w:p>
          <w:p w:rsidR="00B26807" w:rsidRPr="00E9754B" w:rsidRDefault="00B26807" w:rsidP="00B26807">
            <w:pPr>
              <w:numPr>
                <w:ilvl w:val="0"/>
                <w:numId w:val="37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>Momenti di verifica formativa</w:t>
            </w:r>
          </w:p>
          <w:p w:rsidR="00B26807" w:rsidRPr="00E9754B" w:rsidRDefault="00B26807" w:rsidP="00B26807">
            <w:pPr>
              <w:numPr>
                <w:ilvl w:val="0"/>
                <w:numId w:val="37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>Attività di manipolazione</w:t>
            </w:r>
          </w:p>
          <w:p w:rsidR="00B26807" w:rsidRPr="00E9754B" w:rsidRDefault="00B26807" w:rsidP="00B26807">
            <w:pPr>
              <w:numPr>
                <w:ilvl w:val="0"/>
                <w:numId w:val="37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>Flipped classroom</w:t>
            </w:r>
          </w:p>
          <w:p w:rsidR="00B26807" w:rsidRPr="00E9754B" w:rsidRDefault="00B26807" w:rsidP="00B26807">
            <w:pPr>
              <w:numPr>
                <w:ilvl w:val="0"/>
                <w:numId w:val="37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 xml:space="preserve">Role-Playing </w:t>
            </w:r>
          </w:p>
          <w:p w:rsidR="00B26807" w:rsidRPr="00E9754B" w:rsidRDefault="00B26807" w:rsidP="00B26807">
            <w:pPr>
              <w:numPr>
                <w:ilvl w:val="0"/>
                <w:numId w:val="37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>Schematizzazioni e mappe concettuali</w:t>
            </w:r>
          </w:p>
          <w:p w:rsidR="00B26807" w:rsidRPr="00E9754B" w:rsidRDefault="00B26807" w:rsidP="00B26807">
            <w:pPr>
              <w:numPr>
                <w:ilvl w:val="0"/>
                <w:numId w:val="38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>Autovalutazione</w:t>
            </w:r>
          </w:p>
          <w:p w:rsidR="00B26807" w:rsidRPr="00E9754B" w:rsidRDefault="00B26807" w:rsidP="00B26807">
            <w:pPr>
              <w:numPr>
                <w:ilvl w:val="0"/>
                <w:numId w:val="38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>Didattica laboratoriale</w:t>
            </w:r>
          </w:p>
          <w:p w:rsidR="00B26807" w:rsidRPr="00E9754B" w:rsidRDefault="00B26807" w:rsidP="00B26807">
            <w:pPr>
              <w:numPr>
                <w:ilvl w:val="0"/>
                <w:numId w:val="38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>Circle time</w:t>
            </w:r>
          </w:p>
          <w:p w:rsidR="00B26807" w:rsidRPr="00E9754B" w:rsidRDefault="00B26807" w:rsidP="00B26807">
            <w:pPr>
              <w:numPr>
                <w:ilvl w:val="0"/>
                <w:numId w:val="38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>Cooperative learning</w:t>
            </w:r>
          </w:p>
          <w:p w:rsidR="00B26807" w:rsidRPr="00E9754B" w:rsidRDefault="00B26807" w:rsidP="00B26807">
            <w:pPr>
              <w:numPr>
                <w:ilvl w:val="0"/>
                <w:numId w:val="38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>Lavoro di gruppo</w:t>
            </w:r>
          </w:p>
          <w:p w:rsidR="00B26807" w:rsidRPr="00E9754B" w:rsidRDefault="00B26807" w:rsidP="00B26807">
            <w:pPr>
              <w:numPr>
                <w:ilvl w:val="0"/>
                <w:numId w:val="38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>Peer tutoring</w:t>
            </w:r>
          </w:p>
          <w:p w:rsidR="00B26807" w:rsidRPr="00E9754B" w:rsidRDefault="00B26807" w:rsidP="00B26807">
            <w:pPr>
              <w:numPr>
                <w:ilvl w:val="0"/>
                <w:numId w:val="38"/>
              </w:numPr>
              <w:ind w:left="213" w:hanging="213"/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>Progettazione didattica</w:t>
            </w:r>
          </w:p>
          <w:p w:rsidR="00B26807" w:rsidRPr="00386519" w:rsidRDefault="00B26807" w:rsidP="00D03CEE">
            <w:pPr>
              <w:rPr>
                <w:rFonts w:ascii="Arial" w:hAnsi="Arial" w:cs="Arial"/>
                <w:sz w:val="22"/>
              </w:rPr>
            </w:pPr>
            <w:r w:rsidRPr="00CE0C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0" w:type="dxa"/>
          </w:tcPr>
          <w:p w:rsidR="00B26807" w:rsidRPr="00386519" w:rsidRDefault="00B26807" w:rsidP="00D03CEE">
            <w:pPr>
              <w:jc w:val="center"/>
              <w:rPr>
                <w:rFonts w:ascii="Arial" w:hAnsi="Arial" w:cs="Arial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86519">
              <w:rPr>
                <w:rFonts w:ascii="Arial" w:hAnsi="Arial" w:cs="Arial"/>
                <w:b/>
                <w:bCs/>
              </w:rPr>
              <w:t>□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386519">
              <w:rPr>
                <w:rFonts w:ascii="Arial" w:hAnsi="Arial" w:cs="Arial"/>
                <w:sz w:val="22"/>
              </w:rPr>
              <w:t>si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Pr="00386519">
              <w:rPr>
                <w:rFonts w:ascii="Arial" w:hAnsi="Arial" w:cs="Arial"/>
                <w:sz w:val="22"/>
              </w:rPr>
              <w:t xml:space="preserve">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86519">
              <w:rPr>
                <w:rFonts w:ascii="Arial" w:hAnsi="Arial" w:cs="Arial"/>
                <w:sz w:val="22"/>
              </w:rPr>
              <w:t>no</w:t>
            </w:r>
          </w:p>
          <w:p w:rsidR="00B26807" w:rsidRDefault="00B26807" w:rsidP="00D03CE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86519">
              <w:rPr>
                <w:rFonts w:ascii="Arial" w:hAnsi="Arial" w:cs="Arial"/>
                <w:b/>
                <w:bCs/>
              </w:rPr>
              <w:t>□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386519">
              <w:rPr>
                <w:rFonts w:ascii="Arial" w:hAnsi="Arial" w:cs="Arial"/>
                <w:sz w:val="22"/>
              </w:rPr>
              <w:t>si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Pr="00386519">
              <w:rPr>
                <w:rFonts w:ascii="Arial" w:hAnsi="Arial" w:cs="Arial"/>
                <w:sz w:val="22"/>
              </w:rPr>
              <w:t xml:space="preserve">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86519">
              <w:rPr>
                <w:rFonts w:ascii="Arial" w:hAnsi="Arial" w:cs="Arial"/>
                <w:sz w:val="22"/>
              </w:rPr>
              <w:t>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86519">
              <w:rPr>
                <w:rFonts w:ascii="Arial" w:hAnsi="Arial" w:cs="Arial"/>
                <w:b/>
                <w:bCs/>
              </w:rPr>
              <w:t>□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386519">
              <w:rPr>
                <w:rFonts w:ascii="Arial" w:hAnsi="Arial" w:cs="Arial"/>
                <w:sz w:val="22"/>
              </w:rPr>
              <w:t>si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Pr="00386519">
              <w:rPr>
                <w:rFonts w:ascii="Arial" w:hAnsi="Arial" w:cs="Arial"/>
                <w:sz w:val="22"/>
              </w:rPr>
              <w:t xml:space="preserve">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86519">
              <w:rPr>
                <w:rFonts w:ascii="Arial" w:hAnsi="Arial" w:cs="Arial"/>
                <w:sz w:val="22"/>
              </w:rPr>
              <w:t>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86519">
              <w:rPr>
                <w:rFonts w:ascii="Arial" w:hAnsi="Arial" w:cs="Arial"/>
                <w:b/>
                <w:bCs/>
              </w:rPr>
              <w:t>□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386519">
              <w:rPr>
                <w:rFonts w:ascii="Arial" w:hAnsi="Arial" w:cs="Arial"/>
                <w:sz w:val="22"/>
              </w:rPr>
              <w:t>si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Pr="00386519">
              <w:rPr>
                <w:rFonts w:ascii="Arial" w:hAnsi="Arial" w:cs="Arial"/>
                <w:sz w:val="22"/>
              </w:rPr>
              <w:t xml:space="preserve">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86519">
              <w:rPr>
                <w:rFonts w:ascii="Arial" w:hAnsi="Arial" w:cs="Arial"/>
                <w:sz w:val="22"/>
              </w:rPr>
              <w:t>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86519">
              <w:rPr>
                <w:rFonts w:ascii="Arial" w:hAnsi="Arial" w:cs="Arial"/>
                <w:b/>
                <w:bCs/>
              </w:rPr>
              <w:t>□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386519">
              <w:rPr>
                <w:rFonts w:ascii="Arial" w:hAnsi="Arial" w:cs="Arial"/>
                <w:sz w:val="22"/>
              </w:rPr>
              <w:t>si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Pr="00386519">
              <w:rPr>
                <w:rFonts w:ascii="Arial" w:hAnsi="Arial" w:cs="Arial"/>
                <w:sz w:val="22"/>
              </w:rPr>
              <w:t xml:space="preserve">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86519">
              <w:rPr>
                <w:rFonts w:ascii="Arial" w:hAnsi="Arial" w:cs="Arial"/>
                <w:sz w:val="22"/>
              </w:rPr>
              <w:t>no</w:t>
            </w:r>
          </w:p>
          <w:p w:rsidR="00B26807" w:rsidRDefault="00B26807" w:rsidP="00D03CE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86519">
              <w:rPr>
                <w:rFonts w:ascii="Arial" w:hAnsi="Arial" w:cs="Arial"/>
                <w:b/>
                <w:bCs/>
              </w:rPr>
              <w:t>□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386519">
              <w:rPr>
                <w:rFonts w:ascii="Arial" w:hAnsi="Arial" w:cs="Arial"/>
                <w:sz w:val="22"/>
              </w:rPr>
              <w:t>si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Pr="00386519">
              <w:rPr>
                <w:rFonts w:ascii="Arial" w:hAnsi="Arial" w:cs="Arial"/>
                <w:sz w:val="22"/>
              </w:rPr>
              <w:t xml:space="preserve">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86519">
              <w:rPr>
                <w:rFonts w:ascii="Arial" w:hAnsi="Arial" w:cs="Arial"/>
                <w:sz w:val="22"/>
              </w:rPr>
              <w:t>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 xml:space="preserve">□ </w:t>
            </w:r>
            <w:r w:rsidRPr="00386519">
              <w:rPr>
                <w:rFonts w:ascii="Arial" w:hAnsi="Arial" w:cs="Arial"/>
                <w:sz w:val="22"/>
              </w:rPr>
              <w:t xml:space="preserve">per obiettivi </w:t>
            </w:r>
            <w:r w:rsidRPr="00386519">
              <w:rPr>
                <w:rFonts w:ascii="Arial" w:hAnsi="Arial" w:cs="Arial"/>
              </w:rPr>
              <w:t xml:space="preserve">□ </w:t>
            </w:r>
            <w:r w:rsidRPr="00386519">
              <w:rPr>
                <w:rFonts w:ascii="Arial" w:hAnsi="Arial" w:cs="Arial"/>
                <w:sz w:val="22"/>
              </w:rPr>
              <w:t xml:space="preserve">competenze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………………………………</w:t>
            </w:r>
          </w:p>
        </w:tc>
      </w:tr>
      <w:tr w:rsidR="00B26807" w:rsidRPr="00386519" w:rsidTr="00D03CEE">
        <w:trPr>
          <w:trHeight w:val="3700"/>
        </w:trPr>
        <w:tc>
          <w:tcPr>
            <w:tcW w:w="1805" w:type="dxa"/>
            <w:vAlign w:val="center"/>
          </w:tcPr>
          <w:p w:rsidR="00B26807" w:rsidRPr="00E9754B" w:rsidRDefault="00E9754B" w:rsidP="00D03C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54B">
              <w:rPr>
                <w:rFonts w:ascii="Arial" w:hAnsi="Arial" w:cs="Arial"/>
                <w:b/>
                <w:sz w:val="18"/>
                <w:szCs w:val="18"/>
              </w:rPr>
              <w:t>UTILIZZO DI  NUOVE TECNOLOGIE ALL’INTERNO DELLA LEZIONE</w:t>
            </w:r>
          </w:p>
        </w:tc>
        <w:tc>
          <w:tcPr>
            <w:tcW w:w="4435" w:type="dxa"/>
            <w:vAlign w:val="center"/>
          </w:tcPr>
          <w:p w:rsidR="00B26807" w:rsidRPr="00E9754B" w:rsidRDefault="00B26807" w:rsidP="00D03CEE">
            <w:pPr>
              <w:spacing w:line="192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9754B">
              <w:rPr>
                <w:rFonts w:eastAsia="Arial" w:cs="Arial"/>
                <w:sz w:val="22"/>
                <w:szCs w:val="22"/>
              </w:rPr>
              <w:t xml:space="preserve">□ </w:t>
            </w:r>
            <w:r w:rsidRPr="00E9754B">
              <w:rPr>
                <w:rFonts w:ascii="Arial" w:eastAsia="Arial" w:hAnsi="Arial" w:cs="Arial"/>
                <w:sz w:val="22"/>
                <w:szCs w:val="22"/>
              </w:rPr>
              <w:t>Frequente</w:t>
            </w:r>
          </w:p>
          <w:p w:rsidR="00B26807" w:rsidRPr="00E9754B" w:rsidRDefault="00B26807" w:rsidP="00D03CEE">
            <w:pPr>
              <w:spacing w:line="192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9754B">
              <w:rPr>
                <w:rFonts w:ascii="Arial" w:eastAsia="Arial" w:hAnsi="Arial" w:cs="Arial"/>
                <w:sz w:val="22"/>
                <w:szCs w:val="22"/>
              </w:rPr>
              <w:t>□ Con evidenze saltuarie e/o parziali</w:t>
            </w:r>
          </w:p>
          <w:p w:rsidR="00B26807" w:rsidRPr="00E9754B" w:rsidRDefault="00B26807" w:rsidP="00D03CEE">
            <w:pPr>
              <w:spacing w:line="192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9754B">
              <w:rPr>
                <w:rFonts w:ascii="Arial" w:eastAsia="Arial" w:hAnsi="Arial" w:cs="Arial"/>
                <w:sz w:val="22"/>
                <w:szCs w:val="22"/>
              </w:rPr>
              <w:t>□ Assente</w:t>
            </w:r>
          </w:p>
          <w:p w:rsidR="00B26807" w:rsidRPr="00E9754B" w:rsidRDefault="00B26807" w:rsidP="00D03CEE">
            <w:pPr>
              <w:spacing w:line="192" w:lineRule="auto"/>
              <w:rPr>
                <w:rFonts w:eastAsia="Arial" w:cs="Arial"/>
                <w:sz w:val="22"/>
                <w:szCs w:val="22"/>
              </w:rPr>
            </w:pPr>
            <w:r w:rsidRPr="00E9754B">
              <w:rPr>
                <w:rFonts w:ascii="Arial" w:eastAsia="Arial" w:hAnsi="Arial" w:cs="Arial"/>
                <w:sz w:val="22"/>
                <w:szCs w:val="22"/>
              </w:rPr>
              <w:t>□ Non osservata (perché non attinente con l’attività)</w:t>
            </w:r>
            <w:r w:rsidRPr="00E9754B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660" w:type="dxa"/>
          </w:tcPr>
          <w:p w:rsidR="00B26807" w:rsidRPr="00E9754B" w:rsidRDefault="00B26807" w:rsidP="00D03CEE">
            <w:pPr>
              <w:rPr>
                <w:sz w:val="22"/>
                <w:szCs w:val="22"/>
              </w:rPr>
            </w:pPr>
          </w:p>
          <w:p w:rsidR="00B26807" w:rsidRPr="00E9754B" w:rsidRDefault="00B26807" w:rsidP="00D03CEE">
            <w:pPr>
              <w:rPr>
                <w:sz w:val="22"/>
                <w:szCs w:val="22"/>
              </w:rPr>
            </w:pPr>
          </w:p>
          <w:p w:rsidR="00B26807" w:rsidRPr="00E9754B" w:rsidRDefault="00B26807" w:rsidP="00D03CEE">
            <w:pPr>
              <w:rPr>
                <w:sz w:val="22"/>
                <w:szCs w:val="22"/>
              </w:rPr>
            </w:pPr>
          </w:p>
          <w:p w:rsidR="00B26807" w:rsidRPr="00E9754B" w:rsidRDefault="00B26807" w:rsidP="00B26807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>LIM, prevalentemente per proiezione</w:t>
            </w:r>
          </w:p>
          <w:p w:rsidR="00B26807" w:rsidRPr="00E9754B" w:rsidRDefault="00B26807" w:rsidP="00B26807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  <w:lang w:val="en-US"/>
              </w:rPr>
              <w:t>. LIM, in modo interattivo</w:t>
            </w:r>
          </w:p>
          <w:p w:rsidR="00B26807" w:rsidRPr="00E9754B" w:rsidRDefault="00B26807" w:rsidP="00B26807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  <w:lang w:val="en-US"/>
              </w:rPr>
              <w:t xml:space="preserve"> Tablet</w:t>
            </w:r>
          </w:p>
          <w:p w:rsidR="00B26807" w:rsidRPr="00E9754B" w:rsidRDefault="00B26807" w:rsidP="00B26807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E9754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9754B">
              <w:rPr>
                <w:rFonts w:ascii="Arial" w:hAnsi="Arial" w:cs="Arial"/>
                <w:i/>
                <w:sz w:val="22"/>
                <w:szCs w:val="22"/>
                <w:lang w:val="en-US"/>
              </w:rPr>
              <w:t>Computer based</w:t>
            </w:r>
          </w:p>
          <w:p w:rsidR="00B26807" w:rsidRPr="00E9754B" w:rsidRDefault="00B26807" w:rsidP="00B26807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754B">
              <w:rPr>
                <w:rFonts w:ascii="Arial" w:hAnsi="Arial" w:cs="Arial"/>
                <w:sz w:val="22"/>
                <w:szCs w:val="22"/>
                <w:lang w:val="en-US"/>
              </w:rPr>
              <w:t xml:space="preserve"> BYOD (</w:t>
            </w:r>
            <w:r w:rsidRPr="00E9754B">
              <w:rPr>
                <w:rFonts w:ascii="Arial" w:hAnsi="Arial" w:cs="Arial"/>
                <w:i/>
                <w:sz w:val="22"/>
                <w:szCs w:val="22"/>
                <w:lang w:val="en-US"/>
              </w:rPr>
              <w:t>Bring your own device</w:t>
            </w:r>
            <w:r w:rsidRPr="00E9754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B26807" w:rsidRPr="00E9754B" w:rsidRDefault="00B26807" w:rsidP="00B26807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754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9754B">
              <w:rPr>
                <w:rFonts w:ascii="Arial" w:hAnsi="Arial" w:cs="Arial"/>
                <w:sz w:val="22"/>
                <w:szCs w:val="22"/>
              </w:rPr>
              <w:t>Navigazione in internet</w:t>
            </w:r>
          </w:p>
          <w:p w:rsidR="00B26807" w:rsidRPr="00E9754B" w:rsidRDefault="00B26807" w:rsidP="00B26807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754B">
              <w:rPr>
                <w:rFonts w:ascii="Arial" w:hAnsi="Arial" w:cs="Arial"/>
                <w:sz w:val="22"/>
                <w:szCs w:val="22"/>
              </w:rPr>
              <w:t>Libro digitale/espansioni online</w:t>
            </w:r>
          </w:p>
          <w:p w:rsidR="00B26807" w:rsidRPr="00E9754B" w:rsidRDefault="00B26807" w:rsidP="00D03C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26807" w:rsidRPr="00E9754B" w:rsidRDefault="00B26807" w:rsidP="00D03C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26807" w:rsidRPr="00E9754B" w:rsidRDefault="00B26807" w:rsidP="00D03CEE">
            <w:pPr>
              <w:rPr>
                <w:sz w:val="22"/>
                <w:szCs w:val="22"/>
              </w:rPr>
            </w:pPr>
          </w:p>
        </w:tc>
      </w:tr>
    </w:tbl>
    <w:p w:rsidR="00B26807" w:rsidRDefault="00B26807" w:rsidP="00B26807"/>
    <w:tbl>
      <w:tblPr>
        <w:tblW w:w="99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5240"/>
        <w:gridCol w:w="2850"/>
      </w:tblGrid>
      <w:tr w:rsidR="00B26807" w:rsidRPr="00386519" w:rsidTr="00D03CEE">
        <w:trPr>
          <w:trHeight w:val="2124"/>
        </w:trPr>
        <w:tc>
          <w:tcPr>
            <w:tcW w:w="1810" w:type="dxa"/>
          </w:tcPr>
          <w:p w:rsidR="00B26807" w:rsidRPr="00386519" w:rsidRDefault="00B26807" w:rsidP="00D03CEE">
            <w:pPr>
              <w:rPr>
                <w:rFonts w:ascii="Arial" w:hAnsi="Arial" w:cs="Arial"/>
                <w:b/>
                <w:bCs/>
                <w:sz w:val="18"/>
              </w:rPr>
            </w:pPr>
            <w:r w:rsidRPr="00386519">
              <w:rPr>
                <w:rFonts w:ascii="Arial" w:hAnsi="Arial" w:cs="Arial"/>
                <w:b/>
                <w:bCs/>
                <w:sz w:val="18"/>
              </w:rPr>
              <w:t>GESTIONE DELL’ATTENZIONE</w:t>
            </w:r>
          </w:p>
        </w:tc>
        <w:tc>
          <w:tcPr>
            <w:tcW w:w="5240" w:type="dxa"/>
          </w:tcPr>
          <w:p w:rsidR="00B26807" w:rsidRPr="00386519" w:rsidRDefault="00B26807" w:rsidP="00B26807">
            <w:pPr>
              <w:numPr>
                <w:ilvl w:val="0"/>
                <w:numId w:val="38"/>
              </w:numPr>
              <w:ind w:left="350" w:hanging="283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Rivolgersi agli alunni per nome</w:t>
            </w:r>
          </w:p>
          <w:p w:rsidR="00B26807" w:rsidRPr="00386519" w:rsidRDefault="00B26807" w:rsidP="00B26807">
            <w:pPr>
              <w:numPr>
                <w:ilvl w:val="0"/>
                <w:numId w:val="38"/>
              </w:numPr>
              <w:ind w:left="350" w:hanging="283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Rivolgersi agli alunni per cognome</w:t>
            </w:r>
          </w:p>
          <w:p w:rsidR="00B26807" w:rsidRPr="00386519" w:rsidRDefault="00B26807" w:rsidP="00B26807">
            <w:pPr>
              <w:numPr>
                <w:ilvl w:val="0"/>
                <w:numId w:val="38"/>
              </w:numPr>
              <w:ind w:left="350" w:hanging="283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Alternare il tono della voce</w:t>
            </w:r>
          </w:p>
          <w:p w:rsidR="00B26807" w:rsidRPr="00386519" w:rsidRDefault="00B26807" w:rsidP="00B26807">
            <w:pPr>
              <w:numPr>
                <w:ilvl w:val="0"/>
                <w:numId w:val="38"/>
              </w:numPr>
              <w:ind w:left="350" w:hanging="283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 xml:space="preserve">Gesti di supporto alla comunicazione </w:t>
            </w:r>
            <w:r>
              <w:rPr>
                <w:rFonts w:ascii="Arial" w:hAnsi="Arial" w:cs="Arial"/>
                <w:sz w:val="22"/>
              </w:rPr>
              <w:t>v</w:t>
            </w:r>
            <w:r w:rsidRPr="00386519">
              <w:rPr>
                <w:rFonts w:ascii="Arial" w:hAnsi="Arial" w:cs="Arial"/>
                <w:sz w:val="22"/>
              </w:rPr>
              <w:t>erbale</w:t>
            </w:r>
          </w:p>
          <w:p w:rsidR="00B26807" w:rsidRPr="00386519" w:rsidRDefault="00B26807" w:rsidP="00B26807">
            <w:pPr>
              <w:numPr>
                <w:ilvl w:val="0"/>
                <w:numId w:val="38"/>
              </w:numPr>
              <w:ind w:left="350" w:hanging="283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Fornisce agli studenti feedback sullo svolgimento delle loro attività</w:t>
            </w:r>
          </w:p>
          <w:p w:rsidR="00B26807" w:rsidRPr="00386519" w:rsidRDefault="00B26807" w:rsidP="00B26807">
            <w:pPr>
              <w:numPr>
                <w:ilvl w:val="0"/>
                <w:numId w:val="38"/>
              </w:numPr>
              <w:ind w:left="350" w:hanging="283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Incoraggia gli studenti a prendere la parola</w:t>
            </w:r>
          </w:p>
          <w:p w:rsidR="00B26807" w:rsidRPr="00386519" w:rsidRDefault="00B26807" w:rsidP="00B26807">
            <w:pPr>
              <w:numPr>
                <w:ilvl w:val="0"/>
                <w:numId w:val="38"/>
              </w:numPr>
              <w:ind w:left="350" w:hanging="283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Incoraggia gli studenti a trovare da soli la soluzione</w:t>
            </w:r>
          </w:p>
        </w:tc>
        <w:tc>
          <w:tcPr>
            <w:tcW w:w="2850" w:type="dxa"/>
          </w:tcPr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Pr="00386519">
              <w:rPr>
                <w:rFonts w:ascii="Arial" w:hAnsi="Arial" w:cs="Arial"/>
                <w:sz w:val="22"/>
              </w:rPr>
              <w:t xml:space="preserve">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86519">
              <w:rPr>
                <w:rFonts w:ascii="Arial" w:hAnsi="Arial" w:cs="Arial"/>
                <w:sz w:val="22"/>
              </w:rPr>
              <w:t>no</w:t>
            </w:r>
          </w:p>
          <w:p w:rsidR="00B26807" w:rsidRDefault="00B26807" w:rsidP="00D03CEE">
            <w:pPr>
              <w:jc w:val="center"/>
              <w:rPr>
                <w:rFonts w:ascii="Arial" w:hAnsi="Arial" w:cs="Arial"/>
              </w:rPr>
            </w:pP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Pr="00386519">
              <w:rPr>
                <w:rFonts w:ascii="Arial" w:hAnsi="Arial" w:cs="Arial"/>
                <w:sz w:val="22"/>
              </w:rPr>
              <w:t xml:space="preserve">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86519">
              <w:rPr>
                <w:rFonts w:ascii="Arial" w:hAnsi="Arial" w:cs="Arial"/>
                <w:sz w:val="22"/>
              </w:rPr>
              <w:t>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Pr="00386519">
              <w:rPr>
                <w:rFonts w:ascii="Arial" w:hAnsi="Arial" w:cs="Arial"/>
                <w:sz w:val="22"/>
              </w:rPr>
              <w:t xml:space="preserve">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86519">
              <w:rPr>
                <w:rFonts w:ascii="Arial" w:hAnsi="Arial" w:cs="Arial"/>
                <w:sz w:val="22"/>
              </w:rPr>
              <w:t>no</w:t>
            </w:r>
          </w:p>
        </w:tc>
      </w:tr>
      <w:tr w:rsidR="001D031D" w:rsidRPr="00386519" w:rsidTr="001D031D">
        <w:trPr>
          <w:trHeight w:val="1345"/>
        </w:trPr>
        <w:tc>
          <w:tcPr>
            <w:tcW w:w="1810" w:type="dxa"/>
          </w:tcPr>
          <w:p w:rsidR="001D031D" w:rsidRPr="00386519" w:rsidRDefault="001D031D" w:rsidP="00D03CE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40" w:type="dxa"/>
          </w:tcPr>
          <w:p w:rsidR="001D031D" w:rsidRDefault="001D031D" w:rsidP="00B26807">
            <w:pPr>
              <w:numPr>
                <w:ilvl w:val="0"/>
                <w:numId w:val="38"/>
              </w:numPr>
              <w:ind w:left="350" w:hanging="28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Diagnosi dell’errore</w:t>
            </w:r>
          </w:p>
          <w:p w:rsidR="001D031D" w:rsidRDefault="001D031D" w:rsidP="00B26807">
            <w:pPr>
              <w:numPr>
                <w:ilvl w:val="0"/>
                <w:numId w:val="38"/>
              </w:numPr>
              <w:ind w:left="350" w:hanging="28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Carica l’errore e mortifica l’alunno</w:t>
            </w:r>
          </w:p>
          <w:p w:rsidR="001D031D" w:rsidRDefault="001D031D" w:rsidP="00B26807">
            <w:pPr>
              <w:numPr>
                <w:ilvl w:val="0"/>
                <w:numId w:val="38"/>
              </w:numPr>
              <w:ind w:left="350" w:hanging="28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-Motivazione della correzione</w:t>
            </w:r>
          </w:p>
          <w:p w:rsidR="001D031D" w:rsidRPr="00386519" w:rsidRDefault="001D031D" w:rsidP="00B26807">
            <w:pPr>
              <w:numPr>
                <w:ilvl w:val="0"/>
                <w:numId w:val="38"/>
              </w:numPr>
              <w:ind w:left="350" w:hanging="28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Indifferenza verso l’errore</w:t>
            </w:r>
          </w:p>
        </w:tc>
        <w:tc>
          <w:tcPr>
            <w:tcW w:w="2850" w:type="dxa"/>
          </w:tcPr>
          <w:p w:rsidR="001D031D" w:rsidRPr="00386519" w:rsidRDefault="001D031D" w:rsidP="001D031D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1D031D" w:rsidRPr="00386519" w:rsidRDefault="001D031D" w:rsidP="001D031D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1D031D" w:rsidRPr="00386519" w:rsidRDefault="001D031D" w:rsidP="001D031D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1D031D" w:rsidRPr="00386519" w:rsidRDefault="001D031D" w:rsidP="001D031D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1D031D" w:rsidRPr="00386519" w:rsidRDefault="001D031D" w:rsidP="001D031D">
            <w:pPr>
              <w:jc w:val="center"/>
              <w:rPr>
                <w:rFonts w:ascii="Arial" w:hAnsi="Arial" w:cs="Arial"/>
              </w:rPr>
            </w:pPr>
          </w:p>
        </w:tc>
      </w:tr>
      <w:tr w:rsidR="00B26807" w:rsidRPr="00386519" w:rsidTr="00D03CEE">
        <w:tc>
          <w:tcPr>
            <w:tcW w:w="1810" w:type="dxa"/>
          </w:tcPr>
          <w:p w:rsidR="00B26807" w:rsidRPr="00386519" w:rsidRDefault="00B26807" w:rsidP="00D03CEE">
            <w:pPr>
              <w:rPr>
                <w:rFonts w:ascii="Arial" w:hAnsi="Arial" w:cs="Arial"/>
                <w:b/>
                <w:bCs/>
                <w:sz w:val="18"/>
              </w:rPr>
            </w:pPr>
            <w:r w:rsidRPr="00386519">
              <w:rPr>
                <w:rFonts w:ascii="Arial" w:hAnsi="Arial" w:cs="Arial"/>
                <w:b/>
                <w:bCs/>
                <w:sz w:val="18"/>
              </w:rPr>
              <w:t>GESTIONE DELLA VERIFICA ORALE</w:t>
            </w:r>
          </w:p>
        </w:tc>
        <w:tc>
          <w:tcPr>
            <w:tcW w:w="5240" w:type="dxa"/>
          </w:tcPr>
          <w:p w:rsidR="00B26807" w:rsidRPr="00386519" w:rsidRDefault="00B26807" w:rsidP="00B2680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Colloquio dal banco, in cattedra</w:t>
            </w:r>
          </w:p>
          <w:p w:rsidR="00B26807" w:rsidRPr="00386519" w:rsidRDefault="00B26807" w:rsidP="00B2680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Colloquio individuale</w:t>
            </w:r>
          </w:p>
          <w:p w:rsidR="00B26807" w:rsidRPr="00386519" w:rsidRDefault="00B26807" w:rsidP="00B2680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Colloquio collettivo</w:t>
            </w:r>
          </w:p>
          <w:p w:rsidR="00B26807" w:rsidRPr="00386519" w:rsidRDefault="00B26807" w:rsidP="00B2680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Frequenza della verifica</w:t>
            </w:r>
          </w:p>
          <w:p w:rsidR="00B26807" w:rsidRPr="00386519" w:rsidRDefault="00B26807" w:rsidP="00B2680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Durata media   della verifica</w:t>
            </w:r>
          </w:p>
          <w:p w:rsidR="00B26807" w:rsidRPr="00386519" w:rsidRDefault="00B26807" w:rsidP="00D03C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 xml:space="preserve">□ </w:t>
            </w:r>
            <w:r w:rsidRPr="00386519">
              <w:rPr>
                <w:rFonts w:ascii="Arial" w:hAnsi="Arial" w:cs="Arial"/>
                <w:sz w:val="22"/>
              </w:rPr>
              <w:t xml:space="preserve">in itinere  </w:t>
            </w:r>
            <w:r w:rsidRPr="00386519">
              <w:rPr>
                <w:rFonts w:ascii="Arial" w:hAnsi="Arial" w:cs="Arial"/>
              </w:rPr>
              <w:t xml:space="preserve">□ </w:t>
            </w:r>
            <w:r w:rsidRPr="00386519">
              <w:rPr>
                <w:rFonts w:ascii="Arial" w:hAnsi="Arial" w:cs="Arial"/>
                <w:sz w:val="22"/>
              </w:rPr>
              <w:t>sommativa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15/20 m   </w:t>
            </w:r>
            <w:r w:rsidRPr="00386519">
              <w:rPr>
                <w:rFonts w:ascii="Arial" w:hAnsi="Arial" w:cs="Arial"/>
              </w:rPr>
              <w:t xml:space="preserve">□ </w:t>
            </w:r>
            <w:r w:rsidRPr="00386519">
              <w:rPr>
                <w:rFonts w:ascii="Arial" w:hAnsi="Arial" w:cs="Arial"/>
                <w:sz w:val="22"/>
              </w:rPr>
              <w:t xml:space="preserve">30 m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>60 m</w:t>
            </w:r>
          </w:p>
        </w:tc>
      </w:tr>
      <w:tr w:rsidR="00B26807" w:rsidRPr="00386519" w:rsidTr="00D03CEE">
        <w:trPr>
          <w:trHeight w:val="1304"/>
        </w:trPr>
        <w:tc>
          <w:tcPr>
            <w:tcW w:w="1810" w:type="dxa"/>
          </w:tcPr>
          <w:p w:rsidR="00B26807" w:rsidRPr="00386519" w:rsidRDefault="00B26807" w:rsidP="00D03CEE">
            <w:pPr>
              <w:rPr>
                <w:rFonts w:ascii="Arial" w:hAnsi="Arial" w:cs="Arial"/>
                <w:b/>
                <w:bCs/>
                <w:sz w:val="18"/>
              </w:rPr>
            </w:pPr>
            <w:r w:rsidRPr="00386519">
              <w:rPr>
                <w:rFonts w:ascii="Arial" w:hAnsi="Arial" w:cs="Arial"/>
                <w:b/>
                <w:bCs/>
                <w:sz w:val="18"/>
              </w:rPr>
              <w:t>GESTIONE DELLE CONSEGNE PER CASA</w:t>
            </w:r>
          </w:p>
        </w:tc>
        <w:tc>
          <w:tcPr>
            <w:tcW w:w="5240" w:type="dxa"/>
          </w:tcPr>
          <w:p w:rsidR="00B26807" w:rsidRPr="00386519" w:rsidRDefault="00B26807" w:rsidP="00B2680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Esplicitazione della consegna</w:t>
            </w:r>
          </w:p>
          <w:p w:rsidR="00B26807" w:rsidRPr="00386519" w:rsidRDefault="00B26807" w:rsidP="00B2680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>Tempi della  consegna</w:t>
            </w:r>
          </w:p>
          <w:p w:rsidR="00B26807" w:rsidRDefault="00B26807" w:rsidP="00D03CEE">
            <w:pPr>
              <w:rPr>
                <w:rFonts w:ascii="Arial" w:hAnsi="Arial" w:cs="Arial"/>
                <w:sz w:val="22"/>
              </w:rPr>
            </w:pPr>
          </w:p>
          <w:p w:rsidR="00B26807" w:rsidRPr="00386519" w:rsidRDefault="00B26807" w:rsidP="00B26807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  <w:sz w:val="22"/>
              </w:rPr>
              <w:t xml:space="preserve">Correzione della consegna e   </w:t>
            </w:r>
          </w:p>
          <w:p w:rsidR="00B26807" w:rsidRPr="00386519" w:rsidRDefault="00B26807" w:rsidP="00B26807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86519">
              <w:rPr>
                <w:rFonts w:ascii="Arial" w:hAnsi="Arial" w:cs="Arial"/>
                <w:sz w:val="22"/>
              </w:rPr>
              <w:t>discussione/utilizzo dei lavoro svolti</w:t>
            </w:r>
            <w:r w:rsidRPr="003865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0" w:type="dxa"/>
          </w:tcPr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un giorno  </w:t>
            </w:r>
            <w:r w:rsidRPr="003865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due/tre </w:t>
            </w:r>
            <w:r w:rsidRPr="00386519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g.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 xml:space="preserve">□ </w:t>
            </w:r>
            <w:r w:rsidRPr="00386519">
              <w:rPr>
                <w:rFonts w:ascii="Arial" w:hAnsi="Arial" w:cs="Arial"/>
                <w:sz w:val="22"/>
              </w:rPr>
              <w:t xml:space="preserve">una settimana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un mese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</w:t>
            </w:r>
            <w:r>
              <w:rPr>
                <w:rFonts w:ascii="Arial" w:hAnsi="Arial" w:cs="Arial"/>
                <w:sz w:val="22"/>
              </w:rPr>
              <w:t>o</w:t>
            </w:r>
          </w:p>
        </w:tc>
      </w:tr>
      <w:tr w:rsidR="00B26807" w:rsidRPr="00386519" w:rsidTr="00D03CEE">
        <w:trPr>
          <w:trHeight w:val="877"/>
        </w:trPr>
        <w:tc>
          <w:tcPr>
            <w:tcW w:w="1810" w:type="dxa"/>
          </w:tcPr>
          <w:p w:rsidR="00B26807" w:rsidRPr="00386519" w:rsidRDefault="00B26807" w:rsidP="00D03CEE">
            <w:pPr>
              <w:rPr>
                <w:rFonts w:ascii="Arial" w:hAnsi="Arial" w:cs="Arial"/>
                <w:b/>
                <w:bCs/>
                <w:sz w:val="18"/>
              </w:rPr>
            </w:pPr>
            <w:r w:rsidRPr="00386519">
              <w:rPr>
                <w:rFonts w:ascii="Arial" w:hAnsi="Arial" w:cs="Arial"/>
                <w:b/>
                <w:bCs/>
                <w:sz w:val="18"/>
              </w:rPr>
              <w:lastRenderedPageBreak/>
              <w:t>GESTIONE STUDENTI H, DSA, BES</w:t>
            </w:r>
          </w:p>
        </w:tc>
        <w:tc>
          <w:tcPr>
            <w:tcW w:w="5240" w:type="dxa"/>
          </w:tcPr>
          <w:p w:rsidR="00B26807" w:rsidRPr="00386519" w:rsidRDefault="00B26807" w:rsidP="00B26807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386519">
              <w:rPr>
                <w:rFonts w:ascii="Arial" w:hAnsi="Arial" w:cs="Arial"/>
                <w:sz w:val="22"/>
                <w:szCs w:val="22"/>
              </w:rPr>
              <w:t>Si rivolge agli studenti</w:t>
            </w:r>
          </w:p>
          <w:p w:rsidR="00B26807" w:rsidRPr="00386519" w:rsidRDefault="00B26807" w:rsidP="00B26807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386519">
              <w:rPr>
                <w:rFonts w:ascii="Arial" w:hAnsi="Arial" w:cs="Arial"/>
                <w:sz w:val="22"/>
                <w:szCs w:val="22"/>
              </w:rPr>
              <w:t>Assegna consegne differenziate</w:t>
            </w:r>
          </w:p>
          <w:p w:rsidR="00B26807" w:rsidRPr="00386519" w:rsidRDefault="00B26807" w:rsidP="00B26807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86519">
              <w:rPr>
                <w:rFonts w:ascii="Arial" w:hAnsi="Arial" w:cs="Arial"/>
                <w:sz w:val="22"/>
                <w:szCs w:val="22"/>
              </w:rPr>
              <w:t>Aiuta a partecipare alle attività della classe</w:t>
            </w:r>
          </w:p>
        </w:tc>
        <w:tc>
          <w:tcPr>
            <w:tcW w:w="2850" w:type="dxa"/>
          </w:tcPr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  <w:sz w:val="22"/>
              </w:rPr>
            </w:pP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 si                </w:t>
            </w:r>
            <w:r w:rsidRPr="00386519">
              <w:rPr>
                <w:rFonts w:ascii="Arial" w:hAnsi="Arial" w:cs="Arial"/>
              </w:rPr>
              <w:t>□</w:t>
            </w:r>
            <w:r w:rsidRPr="00386519">
              <w:rPr>
                <w:rFonts w:ascii="Arial" w:hAnsi="Arial" w:cs="Arial"/>
                <w:sz w:val="22"/>
              </w:rPr>
              <w:t xml:space="preserve"> no</w:t>
            </w:r>
          </w:p>
          <w:p w:rsidR="00B26807" w:rsidRPr="00386519" w:rsidRDefault="00B26807" w:rsidP="00D03C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6807" w:rsidRPr="007C7B3E" w:rsidRDefault="00B26807" w:rsidP="00B26807">
      <w:pPr>
        <w:jc w:val="right"/>
        <w:rPr>
          <w:b/>
          <w:sz w:val="22"/>
        </w:rPr>
      </w:pPr>
    </w:p>
    <w:p w:rsidR="00E9754B" w:rsidRDefault="00E9754B" w:rsidP="00B26807">
      <w:pPr>
        <w:rPr>
          <w:rFonts w:ascii="Arial" w:hAnsi="Arial" w:cs="Arial"/>
          <w:b/>
          <w:sz w:val="22"/>
        </w:rPr>
      </w:pPr>
    </w:p>
    <w:p w:rsidR="00B26807" w:rsidRDefault="004E1C72" w:rsidP="00B2680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1076325</wp:posOffset>
                </wp:positionV>
                <wp:extent cx="5600700" cy="0"/>
                <wp:effectExtent l="9525" t="9525" r="9525" b="9525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17FB1" id="Line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4.75pt" to="459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o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PLSmN66AiErtbCiOntWL2Wr63SGlq5aoA48UXy8G8rKQkbxJCRtn4IJ9/1kziCFHr2Of&#10;zo3tAiR0AJ2jHJe7HPzsEYXD6SxNn1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847725</wp:posOffset>
                </wp:positionV>
                <wp:extent cx="5600700" cy="0"/>
                <wp:effectExtent l="9525" t="9525" r="9525" b="9525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3D63" id="Line 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6.75pt" to="459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3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8KbSmN66AiErtbCiOntWL2Wr63SGlq5aoA48UXy8G8rKQkbxJCRtn4IJ9/1kziCFHr2Of&#10;zo3tAiR0AJ2jHJe7HPzsEYXD6SxNn1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619125</wp:posOffset>
                </wp:positionV>
                <wp:extent cx="5600700" cy="0"/>
                <wp:effectExtent l="9525" t="9525" r="9525" b="9525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D7ABE" id="Line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8.75pt" to="459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e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FlrTG1dARKV2NhRHz+rFbDX97pDSVUvUgUeKrxcDeVnISN6khI0zcMG+/6wZxJCj17FP&#10;58Z2ARI6gM5RjstdDn72iMLhdJamT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390525</wp:posOffset>
                </wp:positionV>
                <wp:extent cx="5600700" cy="0"/>
                <wp:effectExtent l="9525" t="9525" r="9525" b="9525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B1132" id="Line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0.75pt" to="459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2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+Da3pjSsgolI7G4qjZ/Vitpp+d0jpqiXqwCPF14uBvCxkJG9SwsYZuGDff9YMYsjR69in&#10;c2O7AAkdQOcox+UuBz97ROFwOkvTp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"/>
            </w:pict>
          </mc:Fallback>
        </mc:AlternateContent>
      </w:r>
      <w:r w:rsidR="00B26807">
        <w:rPr>
          <w:rFonts w:ascii="Arial" w:hAnsi="Arial" w:cs="Arial"/>
          <w:b/>
          <w:sz w:val="22"/>
        </w:rPr>
        <w:t>PUNTI DI FORZA DELL’AZIONE DEL DOCENTE OSSERVATO</w:t>
      </w:r>
    </w:p>
    <w:p w:rsidR="00B26807" w:rsidRDefault="00B26807" w:rsidP="00B26807">
      <w:pPr>
        <w:rPr>
          <w:rFonts w:ascii="Arial" w:hAnsi="Arial" w:cs="Arial"/>
          <w:b/>
          <w:sz w:val="22"/>
        </w:rPr>
      </w:pPr>
    </w:p>
    <w:p w:rsidR="00B26807" w:rsidRDefault="00B26807" w:rsidP="00B26807">
      <w:pPr>
        <w:rPr>
          <w:rFonts w:ascii="Arial" w:hAnsi="Arial" w:cs="Arial"/>
          <w:b/>
          <w:sz w:val="22"/>
        </w:rPr>
      </w:pPr>
    </w:p>
    <w:p w:rsidR="00B26807" w:rsidRDefault="00B26807" w:rsidP="00B26807">
      <w:pPr>
        <w:rPr>
          <w:rFonts w:ascii="Arial" w:hAnsi="Arial" w:cs="Arial"/>
          <w:b/>
          <w:sz w:val="22"/>
        </w:rPr>
      </w:pPr>
    </w:p>
    <w:p w:rsidR="00B26807" w:rsidRDefault="00B26807" w:rsidP="00B26807">
      <w:pPr>
        <w:rPr>
          <w:rFonts w:ascii="Arial" w:hAnsi="Arial" w:cs="Arial"/>
          <w:b/>
          <w:sz w:val="22"/>
        </w:rPr>
      </w:pPr>
    </w:p>
    <w:p w:rsidR="00B26807" w:rsidRDefault="00B26807" w:rsidP="00B26807">
      <w:pPr>
        <w:rPr>
          <w:rFonts w:ascii="Arial" w:hAnsi="Arial" w:cs="Arial"/>
          <w:b/>
          <w:sz w:val="22"/>
        </w:rPr>
      </w:pPr>
    </w:p>
    <w:p w:rsidR="00B26807" w:rsidRDefault="00B26807" w:rsidP="00B26807">
      <w:pPr>
        <w:rPr>
          <w:rFonts w:ascii="Arial" w:hAnsi="Arial" w:cs="Arial"/>
          <w:b/>
          <w:sz w:val="22"/>
        </w:rPr>
      </w:pPr>
    </w:p>
    <w:p w:rsidR="00B26807" w:rsidRDefault="00B26807" w:rsidP="00B26807">
      <w:pPr>
        <w:rPr>
          <w:rFonts w:ascii="Arial" w:hAnsi="Arial" w:cs="Arial"/>
          <w:b/>
          <w:sz w:val="22"/>
        </w:rPr>
      </w:pPr>
    </w:p>
    <w:p w:rsidR="00E9754B" w:rsidRDefault="00B26807" w:rsidP="00B2680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ALTRE PARTICOLARI OSSERVAZIONI </w:t>
      </w:r>
    </w:p>
    <w:p w:rsidR="00E9754B" w:rsidRPr="00E9754B" w:rsidRDefault="00E9754B" w:rsidP="00E9754B">
      <w:pPr>
        <w:spacing w:line="360" w:lineRule="auto"/>
        <w:ind w:left="284" w:right="1110"/>
        <w:jc w:val="both"/>
        <w:rPr>
          <w:rFonts w:ascii="Arial" w:hAnsi="Arial" w:cs="Arial"/>
          <w:sz w:val="22"/>
        </w:rPr>
      </w:pPr>
      <w:r w:rsidRPr="00E9754B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EVENTUALI  SUGGERIMENTI PER IL MIGLIORAMENTO</w:t>
      </w: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</w:p>
    <w:p w:rsidR="00B26807" w:rsidRDefault="00B26807" w:rsidP="00B2680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DATA…………………..                                                                        IL DOCENTE</w:t>
      </w:r>
      <w:r w:rsidR="007C3E18">
        <w:rPr>
          <w:rFonts w:ascii="Arial" w:hAnsi="Arial" w:cs="Arial"/>
          <w:b/>
          <w:sz w:val="22"/>
        </w:rPr>
        <w:t xml:space="preserve"> NEOASSUNTO</w:t>
      </w:r>
    </w:p>
    <w:p w:rsidR="00B26807" w:rsidRDefault="00B26807" w:rsidP="00B26807">
      <w:pPr>
        <w:rPr>
          <w:rFonts w:ascii="Arial" w:hAnsi="Arial" w:cs="Arial"/>
          <w:b/>
          <w:sz w:val="22"/>
        </w:rPr>
      </w:pPr>
    </w:p>
    <w:p w:rsidR="00D963F0" w:rsidRPr="00C11ABE" w:rsidRDefault="00D963F0" w:rsidP="009418E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sectPr w:rsidR="00D963F0" w:rsidRPr="00C11ABE" w:rsidSect="00050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87" w:rsidRDefault="00B83587" w:rsidP="00A464B0">
      <w:r>
        <w:separator/>
      </w:r>
    </w:p>
  </w:endnote>
  <w:endnote w:type="continuationSeparator" w:id="0">
    <w:p w:rsidR="00B83587" w:rsidRDefault="00B83587" w:rsidP="00A4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87" w:rsidRDefault="00B83587" w:rsidP="00A464B0">
      <w:r>
        <w:separator/>
      </w:r>
    </w:p>
  </w:footnote>
  <w:footnote w:type="continuationSeparator" w:id="0">
    <w:p w:rsidR="00B83587" w:rsidRDefault="00B83587" w:rsidP="00A4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D73"/>
    <w:multiLevelType w:val="hybridMultilevel"/>
    <w:tmpl w:val="6624090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6DD7"/>
    <w:multiLevelType w:val="hybridMultilevel"/>
    <w:tmpl w:val="24A2A2E2"/>
    <w:lvl w:ilvl="0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617256"/>
    <w:multiLevelType w:val="hybridMultilevel"/>
    <w:tmpl w:val="20B66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C2473"/>
    <w:multiLevelType w:val="hybridMultilevel"/>
    <w:tmpl w:val="28021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D6F6D"/>
    <w:multiLevelType w:val="hybridMultilevel"/>
    <w:tmpl w:val="FA74C0F2"/>
    <w:lvl w:ilvl="0" w:tplc="00C86368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10B47D0F"/>
    <w:multiLevelType w:val="hybridMultilevel"/>
    <w:tmpl w:val="D7987E24"/>
    <w:lvl w:ilvl="0" w:tplc="DDB635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4DF9"/>
    <w:multiLevelType w:val="hybridMultilevel"/>
    <w:tmpl w:val="43D838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583952"/>
    <w:multiLevelType w:val="hybridMultilevel"/>
    <w:tmpl w:val="61F8F928"/>
    <w:lvl w:ilvl="0" w:tplc="0410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291C5E0E"/>
    <w:multiLevelType w:val="hybridMultilevel"/>
    <w:tmpl w:val="105E5786"/>
    <w:lvl w:ilvl="0" w:tplc="7A5ED6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2248C0"/>
    <w:multiLevelType w:val="hybridMultilevel"/>
    <w:tmpl w:val="A31AAEBE"/>
    <w:lvl w:ilvl="0" w:tplc="C636A0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1380D"/>
    <w:multiLevelType w:val="hybridMultilevel"/>
    <w:tmpl w:val="25B62A58"/>
    <w:lvl w:ilvl="0" w:tplc="04100019">
      <w:start w:val="1"/>
      <w:numFmt w:val="lowerLetter"/>
      <w:lvlText w:val="%1."/>
      <w:lvlJc w:val="left"/>
      <w:pPr>
        <w:tabs>
          <w:tab w:val="num" w:pos="3564"/>
        </w:tabs>
        <w:ind w:left="356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284"/>
        </w:tabs>
        <w:ind w:left="428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004"/>
        </w:tabs>
        <w:ind w:left="500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444"/>
        </w:tabs>
        <w:ind w:left="644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164"/>
        </w:tabs>
        <w:ind w:left="716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604"/>
        </w:tabs>
        <w:ind w:left="860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324"/>
        </w:tabs>
        <w:ind w:left="9324" w:hanging="180"/>
      </w:pPr>
    </w:lvl>
  </w:abstractNum>
  <w:abstractNum w:abstractNumId="11" w15:restartNumberingAfterBreak="0">
    <w:nsid w:val="2ED60568"/>
    <w:multiLevelType w:val="hybridMultilevel"/>
    <w:tmpl w:val="FAAE73F0"/>
    <w:lvl w:ilvl="0" w:tplc="2578BA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C51E7"/>
    <w:multiLevelType w:val="hybridMultilevel"/>
    <w:tmpl w:val="39F03B46"/>
    <w:lvl w:ilvl="0" w:tplc="0410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578BA2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39E53F77"/>
    <w:multiLevelType w:val="hybridMultilevel"/>
    <w:tmpl w:val="D924E8F2"/>
    <w:lvl w:ilvl="0" w:tplc="7A5ED6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824A76"/>
    <w:multiLevelType w:val="hybridMultilevel"/>
    <w:tmpl w:val="180269EC"/>
    <w:lvl w:ilvl="0" w:tplc="19FC45E6">
      <w:start w:val="2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45226D72"/>
    <w:multiLevelType w:val="hybridMultilevel"/>
    <w:tmpl w:val="6F20AE02"/>
    <w:lvl w:ilvl="0" w:tplc="985803E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48050F"/>
    <w:multiLevelType w:val="hybridMultilevel"/>
    <w:tmpl w:val="689A46F4"/>
    <w:lvl w:ilvl="0" w:tplc="4F32BA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36161"/>
    <w:multiLevelType w:val="singleLevel"/>
    <w:tmpl w:val="457AA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444A3C"/>
    <w:multiLevelType w:val="hybridMultilevel"/>
    <w:tmpl w:val="AB6CEAF8"/>
    <w:lvl w:ilvl="0" w:tplc="5212E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97607"/>
    <w:multiLevelType w:val="hybridMultilevel"/>
    <w:tmpl w:val="C84459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558F"/>
    <w:multiLevelType w:val="hybridMultilevel"/>
    <w:tmpl w:val="D068B392"/>
    <w:lvl w:ilvl="0" w:tplc="C1C67AB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DB635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493D6FE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A3E7A"/>
    <w:multiLevelType w:val="hybridMultilevel"/>
    <w:tmpl w:val="9EC4713C"/>
    <w:lvl w:ilvl="0" w:tplc="5212E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A4165"/>
    <w:multiLevelType w:val="hybridMultilevel"/>
    <w:tmpl w:val="70F0324A"/>
    <w:lvl w:ilvl="0" w:tplc="5212E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11CB8"/>
    <w:multiLevelType w:val="hybridMultilevel"/>
    <w:tmpl w:val="F904B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41CD3"/>
    <w:multiLevelType w:val="hybridMultilevel"/>
    <w:tmpl w:val="EF1CA076"/>
    <w:lvl w:ilvl="0" w:tplc="0410000F">
      <w:start w:val="1"/>
      <w:numFmt w:val="decimal"/>
      <w:lvlText w:val="%1."/>
      <w:lvlJc w:val="left"/>
      <w:pPr>
        <w:ind w:left="612" w:hanging="360"/>
      </w:p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51736DAE"/>
    <w:multiLevelType w:val="hybridMultilevel"/>
    <w:tmpl w:val="635AC8A4"/>
    <w:lvl w:ilvl="0" w:tplc="A90A757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84413"/>
    <w:multiLevelType w:val="hybridMultilevel"/>
    <w:tmpl w:val="6F20AE02"/>
    <w:lvl w:ilvl="0" w:tplc="985803E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BB2F99"/>
    <w:multiLevelType w:val="hybridMultilevel"/>
    <w:tmpl w:val="899A73CC"/>
    <w:lvl w:ilvl="0" w:tplc="5212E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8102C"/>
    <w:multiLevelType w:val="hybridMultilevel"/>
    <w:tmpl w:val="10F255BC"/>
    <w:lvl w:ilvl="0" w:tplc="04100007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7AE0365"/>
    <w:multiLevelType w:val="hybridMultilevel"/>
    <w:tmpl w:val="E9EE0434"/>
    <w:lvl w:ilvl="0" w:tplc="5212E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2185"/>
    <w:multiLevelType w:val="hybridMultilevel"/>
    <w:tmpl w:val="E2A8D586"/>
    <w:lvl w:ilvl="0" w:tplc="DDB635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945EA"/>
    <w:multiLevelType w:val="hybridMultilevel"/>
    <w:tmpl w:val="F7589422"/>
    <w:lvl w:ilvl="0" w:tplc="FDB24D9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3975641"/>
    <w:multiLevelType w:val="hybridMultilevel"/>
    <w:tmpl w:val="9AD8E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F0655"/>
    <w:multiLevelType w:val="hybridMultilevel"/>
    <w:tmpl w:val="3AF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F27FB"/>
    <w:multiLevelType w:val="hybridMultilevel"/>
    <w:tmpl w:val="214EFC2E"/>
    <w:lvl w:ilvl="0" w:tplc="2578BA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7A3"/>
    <w:multiLevelType w:val="hybridMultilevel"/>
    <w:tmpl w:val="1D5E038C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26B3354"/>
    <w:multiLevelType w:val="hybridMultilevel"/>
    <w:tmpl w:val="2DE653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07AA3"/>
    <w:multiLevelType w:val="hybridMultilevel"/>
    <w:tmpl w:val="8B7A46A6"/>
    <w:lvl w:ilvl="0" w:tplc="4F32BA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00A18"/>
    <w:multiLevelType w:val="hybridMultilevel"/>
    <w:tmpl w:val="D2E4F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32"/>
  </w:num>
  <w:num w:numId="5">
    <w:abstractNumId w:val="8"/>
  </w:num>
  <w:num w:numId="6">
    <w:abstractNumId w:val="14"/>
  </w:num>
  <w:num w:numId="7">
    <w:abstractNumId w:val="4"/>
  </w:num>
  <w:num w:numId="8">
    <w:abstractNumId w:val="20"/>
  </w:num>
  <w:num w:numId="9">
    <w:abstractNumId w:val="10"/>
  </w:num>
  <w:num w:numId="10">
    <w:abstractNumId w:val="12"/>
  </w:num>
  <w:num w:numId="11">
    <w:abstractNumId w:val="17"/>
  </w:num>
  <w:num w:numId="12">
    <w:abstractNumId w:val="29"/>
  </w:num>
  <w:num w:numId="13">
    <w:abstractNumId w:val="0"/>
  </w:num>
  <w:num w:numId="14">
    <w:abstractNumId w:val="37"/>
  </w:num>
  <w:num w:numId="15">
    <w:abstractNumId w:val="25"/>
  </w:num>
  <w:num w:numId="16">
    <w:abstractNumId w:val="19"/>
  </w:num>
  <w:num w:numId="17">
    <w:abstractNumId w:val="15"/>
  </w:num>
  <w:num w:numId="18">
    <w:abstractNumId w:val="9"/>
  </w:num>
  <w:num w:numId="19">
    <w:abstractNumId w:val="26"/>
  </w:num>
  <w:num w:numId="20">
    <w:abstractNumId w:val="6"/>
  </w:num>
  <w:num w:numId="21">
    <w:abstractNumId w:val="27"/>
  </w:num>
  <w:num w:numId="22">
    <w:abstractNumId w:val="7"/>
  </w:num>
  <w:num w:numId="23">
    <w:abstractNumId w:val="34"/>
  </w:num>
  <w:num w:numId="24">
    <w:abstractNumId w:val="24"/>
  </w:num>
  <w:num w:numId="25">
    <w:abstractNumId w:val="21"/>
  </w:num>
  <w:num w:numId="26">
    <w:abstractNumId w:val="39"/>
  </w:num>
  <w:num w:numId="27">
    <w:abstractNumId w:val="5"/>
  </w:num>
  <w:num w:numId="28">
    <w:abstractNumId w:val="33"/>
  </w:num>
  <w:num w:numId="29">
    <w:abstractNumId w:val="31"/>
  </w:num>
  <w:num w:numId="30">
    <w:abstractNumId w:val="3"/>
  </w:num>
  <w:num w:numId="31">
    <w:abstractNumId w:val="11"/>
  </w:num>
  <w:num w:numId="32">
    <w:abstractNumId w:val="35"/>
  </w:num>
  <w:num w:numId="33">
    <w:abstractNumId w:val="38"/>
  </w:num>
  <w:num w:numId="34">
    <w:abstractNumId w:val="16"/>
  </w:num>
  <w:num w:numId="35">
    <w:abstractNumId w:val="36"/>
  </w:num>
  <w:num w:numId="36">
    <w:abstractNumId w:val="23"/>
  </w:num>
  <w:num w:numId="37">
    <w:abstractNumId w:val="30"/>
  </w:num>
  <w:num w:numId="38">
    <w:abstractNumId w:val="22"/>
  </w:num>
  <w:num w:numId="39">
    <w:abstractNumId w:val="1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19"/>
    <w:rsid w:val="0000143C"/>
    <w:rsid w:val="000046F7"/>
    <w:rsid w:val="00005075"/>
    <w:rsid w:val="000112AD"/>
    <w:rsid w:val="00014743"/>
    <w:rsid w:val="00021CF8"/>
    <w:rsid w:val="00023DA3"/>
    <w:rsid w:val="000412EA"/>
    <w:rsid w:val="00050862"/>
    <w:rsid w:val="00057F2E"/>
    <w:rsid w:val="0006262E"/>
    <w:rsid w:val="0008136D"/>
    <w:rsid w:val="00085FDF"/>
    <w:rsid w:val="00093626"/>
    <w:rsid w:val="00095951"/>
    <w:rsid w:val="000B28F9"/>
    <w:rsid w:val="000C3501"/>
    <w:rsid w:val="000D1BB2"/>
    <w:rsid w:val="000D42DC"/>
    <w:rsid w:val="000D6D9A"/>
    <w:rsid w:val="000E7E11"/>
    <w:rsid w:val="000F1FFF"/>
    <w:rsid w:val="0012096C"/>
    <w:rsid w:val="00122555"/>
    <w:rsid w:val="00125AFC"/>
    <w:rsid w:val="00125B78"/>
    <w:rsid w:val="00134C49"/>
    <w:rsid w:val="0013720C"/>
    <w:rsid w:val="00140C1F"/>
    <w:rsid w:val="00142C4C"/>
    <w:rsid w:val="0015419A"/>
    <w:rsid w:val="00170271"/>
    <w:rsid w:val="00170C9A"/>
    <w:rsid w:val="001716A0"/>
    <w:rsid w:val="00194923"/>
    <w:rsid w:val="00197367"/>
    <w:rsid w:val="001A31C4"/>
    <w:rsid w:val="001A7F6A"/>
    <w:rsid w:val="001D031D"/>
    <w:rsid w:val="001D273E"/>
    <w:rsid w:val="001D6D9C"/>
    <w:rsid w:val="001E50A6"/>
    <w:rsid w:val="001F32EF"/>
    <w:rsid w:val="001F6585"/>
    <w:rsid w:val="002001A7"/>
    <w:rsid w:val="002040C9"/>
    <w:rsid w:val="0021451B"/>
    <w:rsid w:val="0022115D"/>
    <w:rsid w:val="00221C8E"/>
    <w:rsid w:val="00237094"/>
    <w:rsid w:val="00247A87"/>
    <w:rsid w:val="002609EC"/>
    <w:rsid w:val="002817FD"/>
    <w:rsid w:val="00283A17"/>
    <w:rsid w:val="00294B4B"/>
    <w:rsid w:val="00296B5B"/>
    <w:rsid w:val="00297EBE"/>
    <w:rsid w:val="002A1B9B"/>
    <w:rsid w:val="002B3F8B"/>
    <w:rsid w:val="002B6912"/>
    <w:rsid w:val="002C785E"/>
    <w:rsid w:val="002F2C91"/>
    <w:rsid w:val="002F4063"/>
    <w:rsid w:val="00321689"/>
    <w:rsid w:val="00326320"/>
    <w:rsid w:val="00327638"/>
    <w:rsid w:val="00330FDF"/>
    <w:rsid w:val="003413AA"/>
    <w:rsid w:val="00344009"/>
    <w:rsid w:val="003535BD"/>
    <w:rsid w:val="0035485F"/>
    <w:rsid w:val="00360D64"/>
    <w:rsid w:val="00372F4E"/>
    <w:rsid w:val="00375FFE"/>
    <w:rsid w:val="003843CB"/>
    <w:rsid w:val="00384CEE"/>
    <w:rsid w:val="00385536"/>
    <w:rsid w:val="003A1C9C"/>
    <w:rsid w:val="003B2787"/>
    <w:rsid w:val="003C088E"/>
    <w:rsid w:val="003C67A9"/>
    <w:rsid w:val="003D16BD"/>
    <w:rsid w:val="003D75E0"/>
    <w:rsid w:val="003E0442"/>
    <w:rsid w:val="003E5B8F"/>
    <w:rsid w:val="003E6FA4"/>
    <w:rsid w:val="003F1A41"/>
    <w:rsid w:val="00414895"/>
    <w:rsid w:val="00422A42"/>
    <w:rsid w:val="00423688"/>
    <w:rsid w:val="00432FB4"/>
    <w:rsid w:val="00437E50"/>
    <w:rsid w:val="0044281B"/>
    <w:rsid w:val="00444168"/>
    <w:rsid w:val="00464863"/>
    <w:rsid w:val="004661DD"/>
    <w:rsid w:val="00494A42"/>
    <w:rsid w:val="004B07C1"/>
    <w:rsid w:val="004B4FF9"/>
    <w:rsid w:val="004C04AB"/>
    <w:rsid w:val="004C7B92"/>
    <w:rsid w:val="004D6AF9"/>
    <w:rsid w:val="004E1C72"/>
    <w:rsid w:val="004E22B3"/>
    <w:rsid w:val="004E7114"/>
    <w:rsid w:val="004F015D"/>
    <w:rsid w:val="004F7E34"/>
    <w:rsid w:val="0050759D"/>
    <w:rsid w:val="005143B0"/>
    <w:rsid w:val="00522629"/>
    <w:rsid w:val="00535038"/>
    <w:rsid w:val="005428FC"/>
    <w:rsid w:val="00554D6C"/>
    <w:rsid w:val="00564FCE"/>
    <w:rsid w:val="00585686"/>
    <w:rsid w:val="00592568"/>
    <w:rsid w:val="005A0AB5"/>
    <w:rsid w:val="005B5A2A"/>
    <w:rsid w:val="005C4FC0"/>
    <w:rsid w:val="005D1CA2"/>
    <w:rsid w:val="005D64A3"/>
    <w:rsid w:val="005E02E5"/>
    <w:rsid w:val="005E5AC6"/>
    <w:rsid w:val="006002D5"/>
    <w:rsid w:val="00605012"/>
    <w:rsid w:val="00612F48"/>
    <w:rsid w:val="00615688"/>
    <w:rsid w:val="0062228E"/>
    <w:rsid w:val="006232F8"/>
    <w:rsid w:val="006237D3"/>
    <w:rsid w:val="00631BCB"/>
    <w:rsid w:val="006532FE"/>
    <w:rsid w:val="00664F1D"/>
    <w:rsid w:val="006874E2"/>
    <w:rsid w:val="006B533A"/>
    <w:rsid w:val="006B6308"/>
    <w:rsid w:val="006C06D7"/>
    <w:rsid w:val="006C296E"/>
    <w:rsid w:val="006C748F"/>
    <w:rsid w:val="006E42C8"/>
    <w:rsid w:val="00707270"/>
    <w:rsid w:val="00711FA1"/>
    <w:rsid w:val="007138E8"/>
    <w:rsid w:val="00713E6C"/>
    <w:rsid w:val="00717DB8"/>
    <w:rsid w:val="007910D6"/>
    <w:rsid w:val="007C3E18"/>
    <w:rsid w:val="007C5CE8"/>
    <w:rsid w:val="007E49F5"/>
    <w:rsid w:val="007F7DCA"/>
    <w:rsid w:val="00806161"/>
    <w:rsid w:val="0081587E"/>
    <w:rsid w:val="0083205E"/>
    <w:rsid w:val="00832255"/>
    <w:rsid w:val="00835911"/>
    <w:rsid w:val="00841F23"/>
    <w:rsid w:val="00864997"/>
    <w:rsid w:val="00867E07"/>
    <w:rsid w:val="00875B67"/>
    <w:rsid w:val="008822A4"/>
    <w:rsid w:val="008850A0"/>
    <w:rsid w:val="00886950"/>
    <w:rsid w:val="00892058"/>
    <w:rsid w:val="008968E2"/>
    <w:rsid w:val="008A39FA"/>
    <w:rsid w:val="008B2D71"/>
    <w:rsid w:val="008B6AFE"/>
    <w:rsid w:val="008C0E9E"/>
    <w:rsid w:val="008C67D5"/>
    <w:rsid w:val="008D31D9"/>
    <w:rsid w:val="008D5FED"/>
    <w:rsid w:val="008E5AA2"/>
    <w:rsid w:val="008F2916"/>
    <w:rsid w:val="009048B4"/>
    <w:rsid w:val="00914617"/>
    <w:rsid w:val="00935BB4"/>
    <w:rsid w:val="009418E3"/>
    <w:rsid w:val="00961424"/>
    <w:rsid w:val="00962B74"/>
    <w:rsid w:val="009630C0"/>
    <w:rsid w:val="00967CA6"/>
    <w:rsid w:val="00984CB3"/>
    <w:rsid w:val="00990AD8"/>
    <w:rsid w:val="0099423A"/>
    <w:rsid w:val="009A3365"/>
    <w:rsid w:val="009A4770"/>
    <w:rsid w:val="009A7C94"/>
    <w:rsid w:val="009B5712"/>
    <w:rsid w:val="009C7A4D"/>
    <w:rsid w:val="009D34B5"/>
    <w:rsid w:val="00A0391F"/>
    <w:rsid w:val="00A23741"/>
    <w:rsid w:val="00A265F0"/>
    <w:rsid w:val="00A276CF"/>
    <w:rsid w:val="00A37CB9"/>
    <w:rsid w:val="00A4447D"/>
    <w:rsid w:val="00A464B0"/>
    <w:rsid w:val="00A50EEA"/>
    <w:rsid w:val="00A549F5"/>
    <w:rsid w:val="00A61319"/>
    <w:rsid w:val="00AA48B5"/>
    <w:rsid w:val="00AB275F"/>
    <w:rsid w:val="00AB7019"/>
    <w:rsid w:val="00AC3BFE"/>
    <w:rsid w:val="00AD08ED"/>
    <w:rsid w:val="00AD351D"/>
    <w:rsid w:val="00AE2EF9"/>
    <w:rsid w:val="00AF3367"/>
    <w:rsid w:val="00AF6CA4"/>
    <w:rsid w:val="00B12E7D"/>
    <w:rsid w:val="00B26807"/>
    <w:rsid w:val="00B308C7"/>
    <w:rsid w:val="00B433C4"/>
    <w:rsid w:val="00B45457"/>
    <w:rsid w:val="00B4628F"/>
    <w:rsid w:val="00B46B84"/>
    <w:rsid w:val="00B5588A"/>
    <w:rsid w:val="00B5683E"/>
    <w:rsid w:val="00B67EEA"/>
    <w:rsid w:val="00B73EED"/>
    <w:rsid w:val="00B77C12"/>
    <w:rsid w:val="00B8160E"/>
    <w:rsid w:val="00B83587"/>
    <w:rsid w:val="00B85C6B"/>
    <w:rsid w:val="00B9402E"/>
    <w:rsid w:val="00B97359"/>
    <w:rsid w:val="00BA5498"/>
    <w:rsid w:val="00BD6D78"/>
    <w:rsid w:val="00BD702C"/>
    <w:rsid w:val="00BE1646"/>
    <w:rsid w:val="00BF2F64"/>
    <w:rsid w:val="00BF65D4"/>
    <w:rsid w:val="00C001E4"/>
    <w:rsid w:val="00C11ABE"/>
    <w:rsid w:val="00C20EE7"/>
    <w:rsid w:val="00C21C38"/>
    <w:rsid w:val="00C60F65"/>
    <w:rsid w:val="00C65339"/>
    <w:rsid w:val="00C80E3D"/>
    <w:rsid w:val="00C81EC5"/>
    <w:rsid w:val="00C83236"/>
    <w:rsid w:val="00C84FA3"/>
    <w:rsid w:val="00C90C13"/>
    <w:rsid w:val="00C94D66"/>
    <w:rsid w:val="00C95893"/>
    <w:rsid w:val="00CB316B"/>
    <w:rsid w:val="00CB7984"/>
    <w:rsid w:val="00CC0ECE"/>
    <w:rsid w:val="00CC43F6"/>
    <w:rsid w:val="00CD5123"/>
    <w:rsid w:val="00CE6D38"/>
    <w:rsid w:val="00CF0364"/>
    <w:rsid w:val="00D05AF6"/>
    <w:rsid w:val="00D06FEF"/>
    <w:rsid w:val="00D15977"/>
    <w:rsid w:val="00D2420E"/>
    <w:rsid w:val="00D2521D"/>
    <w:rsid w:val="00D30635"/>
    <w:rsid w:val="00D43D0D"/>
    <w:rsid w:val="00D44482"/>
    <w:rsid w:val="00D76558"/>
    <w:rsid w:val="00D83735"/>
    <w:rsid w:val="00D963F0"/>
    <w:rsid w:val="00D9703D"/>
    <w:rsid w:val="00DA1915"/>
    <w:rsid w:val="00DD47A1"/>
    <w:rsid w:val="00DD72D3"/>
    <w:rsid w:val="00DF1EB1"/>
    <w:rsid w:val="00DF39F9"/>
    <w:rsid w:val="00E052C0"/>
    <w:rsid w:val="00E13633"/>
    <w:rsid w:val="00E20419"/>
    <w:rsid w:val="00E22453"/>
    <w:rsid w:val="00E25178"/>
    <w:rsid w:val="00E45AF2"/>
    <w:rsid w:val="00E570AF"/>
    <w:rsid w:val="00E63862"/>
    <w:rsid w:val="00E65D0F"/>
    <w:rsid w:val="00E75A3C"/>
    <w:rsid w:val="00E804AB"/>
    <w:rsid w:val="00E86B19"/>
    <w:rsid w:val="00E91013"/>
    <w:rsid w:val="00E9754B"/>
    <w:rsid w:val="00EB0CE4"/>
    <w:rsid w:val="00EB10B2"/>
    <w:rsid w:val="00EC3402"/>
    <w:rsid w:val="00EC35A6"/>
    <w:rsid w:val="00EC6DFE"/>
    <w:rsid w:val="00EC7719"/>
    <w:rsid w:val="00ED518D"/>
    <w:rsid w:val="00EE6C86"/>
    <w:rsid w:val="00EF1960"/>
    <w:rsid w:val="00EF4CC8"/>
    <w:rsid w:val="00F02B90"/>
    <w:rsid w:val="00F0764B"/>
    <w:rsid w:val="00F12F30"/>
    <w:rsid w:val="00F228B4"/>
    <w:rsid w:val="00F25C1B"/>
    <w:rsid w:val="00F26BED"/>
    <w:rsid w:val="00F30CE8"/>
    <w:rsid w:val="00F348DC"/>
    <w:rsid w:val="00F5154E"/>
    <w:rsid w:val="00F51D0B"/>
    <w:rsid w:val="00F577A7"/>
    <w:rsid w:val="00F72952"/>
    <w:rsid w:val="00F81157"/>
    <w:rsid w:val="00F82217"/>
    <w:rsid w:val="00F92F5B"/>
    <w:rsid w:val="00F94BE5"/>
    <w:rsid w:val="00FA13BE"/>
    <w:rsid w:val="00FB7E73"/>
    <w:rsid w:val="00FC6DFD"/>
    <w:rsid w:val="00FD1989"/>
    <w:rsid w:val="00FD73D4"/>
    <w:rsid w:val="00FE166C"/>
    <w:rsid w:val="00FE62BD"/>
    <w:rsid w:val="00FF0AF4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3ACC8"/>
  <w15:docId w15:val="{047C1E33-2798-49F0-A1DC-47833FA7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DB8"/>
  </w:style>
  <w:style w:type="paragraph" w:styleId="Titolo2">
    <w:name w:val="heading 2"/>
    <w:basedOn w:val="Normale"/>
    <w:next w:val="Normale"/>
    <w:link w:val="Titolo2Carattere"/>
    <w:qFormat/>
    <w:rsid w:val="009418E3"/>
    <w:pPr>
      <w:keepNext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qFormat/>
    <w:rsid w:val="005E02E5"/>
    <w:pPr>
      <w:keepNext/>
      <w:widowControl w:val="0"/>
      <w:outlineLvl w:val="2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7DB8"/>
    <w:rPr>
      <w:color w:val="0000FF"/>
      <w:u w:val="single"/>
    </w:rPr>
  </w:style>
  <w:style w:type="paragraph" w:styleId="Testofumetto">
    <w:name w:val="Balloon Text"/>
    <w:basedOn w:val="Normale"/>
    <w:semiHidden/>
    <w:rsid w:val="00B73EE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8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rsid w:val="00385536"/>
    <w:pPr>
      <w:widowControl w:val="0"/>
      <w:jc w:val="both"/>
    </w:pPr>
    <w:rPr>
      <w:snapToGrid w:val="0"/>
      <w:sz w:val="24"/>
    </w:rPr>
  </w:style>
  <w:style w:type="paragraph" w:styleId="NormaleWeb">
    <w:name w:val="Normal (Web)"/>
    <w:basedOn w:val="Normale"/>
    <w:uiPriority w:val="99"/>
    <w:rsid w:val="00E65D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olo">
    <w:name w:val="Title"/>
    <w:basedOn w:val="Normale"/>
    <w:link w:val="TitoloCarattere"/>
    <w:qFormat/>
    <w:rsid w:val="00050862"/>
    <w:pPr>
      <w:jc w:val="center"/>
    </w:pPr>
    <w:rPr>
      <w:sz w:val="48"/>
      <w:szCs w:val="24"/>
    </w:rPr>
  </w:style>
  <w:style w:type="character" w:customStyle="1" w:styleId="TitoloCarattere">
    <w:name w:val="Titolo Carattere"/>
    <w:link w:val="Titolo"/>
    <w:rsid w:val="00050862"/>
    <w:rPr>
      <w:sz w:val="48"/>
      <w:szCs w:val="24"/>
    </w:rPr>
  </w:style>
  <w:style w:type="paragraph" w:styleId="Corpodeltesto3">
    <w:name w:val="Body Text 3"/>
    <w:basedOn w:val="Normale"/>
    <w:link w:val="Corpodeltesto3Carattere"/>
    <w:rsid w:val="005E02E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E02E5"/>
    <w:rPr>
      <w:sz w:val="16"/>
      <w:szCs w:val="16"/>
    </w:rPr>
  </w:style>
  <w:style w:type="character" w:customStyle="1" w:styleId="Titolo3Carattere">
    <w:name w:val="Titolo 3 Carattere"/>
    <w:link w:val="Titolo3"/>
    <w:rsid w:val="005E02E5"/>
    <w:rPr>
      <w:snapToGrid w:val="0"/>
      <w:sz w:val="24"/>
    </w:rPr>
  </w:style>
  <w:style w:type="paragraph" w:styleId="Paragrafoelenco">
    <w:name w:val="List Paragraph"/>
    <w:basedOn w:val="Normale"/>
    <w:uiPriority w:val="99"/>
    <w:qFormat/>
    <w:rsid w:val="00631B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46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4B0"/>
  </w:style>
  <w:style w:type="paragraph" w:styleId="Pidipagina">
    <w:name w:val="footer"/>
    <w:basedOn w:val="Normale"/>
    <w:link w:val="PidipaginaCarattere"/>
    <w:rsid w:val="00A46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464B0"/>
  </w:style>
  <w:style w:type="character" w:customStyle="1" w:styleId="Titolo2Carattere">
    <w:name w:val="Titolo 2 Carattere"/>
    <w:basedOn w:val="Carpredefinitoparagrafo"/>
    <w:link w:val="Titolo2"/>
    <w:rsid w:val="009418E3"/>
    <w:rPr>
      <w:b/>
      <w:bCs/>
      <w:i/>
      <w:iCs/>
    </w:rPr>
  </w:style>
  <w:style w:type="paragraph" w:styleId="Corpotesto">
    <w:name w:val="Body Text"/>
    <w:basedOn w:val="Normale"/>
    <w:link w:val="CorpotestoCarattere"/>
    <w:semiHidden/>
    <w:unhideWhenUsed/>
    <w:rsid w:val="00B268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2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uoledilampedu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ic81000e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gic81000e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ircolare%20po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pof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Formamed</Company>
  <LinksUpToDate>false</LinksUpToDate>
  <CharactersWithSpaces>5494</CharactersWithSpaces>
  <SharedDoc>false</SharedDoc>
  <HLinks>
    <vt:vector size="12" baseType="variant"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http://www.scuoledilampedusa.gov.it/</vt:lpwstr>
      </vt:variant>
      <vt:variant>
        <vt:lpwstr/>
      </vt:variant>
      <vt:variant>
        <vt:i4>4259960</vt:i4>
      </vt:variant>
      <vt:variant>
        <vt:i4>0</vt:i4>
      </vt:variant>
      <vt:variant>
        <vt:i4>0</vt:i4>
      </vt:variant>
      <vt:variant>
        <vt:i4>5</vt:i4>
      </vt:variant>
      <vt:variant>
        <vt:lpwstr>mailto:AGIC81000E@pec.istruzione.it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2013-03-20T07:44:00Z</cp:lastPrinted>
  <dcterms:created xsi:type="dcterms:W3CDTF">2024-01-19T21:48:00Z</dcterms:created>
  <dcterms:modified xsi:type="dcterms:W3CDTF">2024-01-19T21:48:00Z</dcterms:modified>
</cp:coreProperties>
</file>